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7F66" w14:textId="47FE1048" w:rsidR="00F76ED7" w:rsidRDefault="00F76ED7" w:rsidP="00835AC5">
      <w:pPr>
        <w:keepNext/>
        <w:keepLines/>
        <w:tabs>
          <w:tab w:val="left" w:pos="6460"/>
        </w:tabs>
        <w:spacing w:before="240" w:after="360" w:line="600" w:lineRule="exact"/>
        <w:ind w:left="851"/>
        <w:contextualSpacing/>
        <w:rPr>
          <w:rFonts w:asciiTheme="majorHAnsi" w:hAnsiTheme="majorHAnsi"/>
          <w:noProof/>
          <w:color w:val="333A56" w:themeColor="accent2"/>
          <w:sz w:val="68"/>
          <w:szCs w:val="52"/>
          <w:lang w:val="en-US"/>
        </w:rPr>
      </w:pPr>
      <w:r w:rsidRPr="00AC7E1D">
        <w:rPr>
          <w:rFonts w:asciiTheme="majorHAnsi" w:hAnsiTheme="majorHAnsi"/>
          <w:noProof/>
          <w:color w:val="333A56" w:themeColor="accent2"/>
          <w:sz w:val="68"/>
          <w:szCs w:val="52"/>
          <w:lang w:val="en-US"/>
        </w:rPr>
        <w:t>City of Stamford</w:t>
      </w:r>
      <w:r w:rsidR="00835AC5">
        <w:rPr>
          <w:rFonts w:asciiTheme="majorHAnsi" w:hAnsiTheme="majorHAnsi"/>
          <w:noProof/>
          <w:color w:val="333A56" w:themeColor="accent2"/>
          <w:sz w:val="68"/>
          <w:szCs w:val="52"/>
          <w:lang w:val="en-US"/>
        </w:rPr>
        <w:t xml:space="preserve"> “</w:t>
      </w:r>
      <w:r w:rsidRPr="00AC7E1D">
        <w:rPr>
          <w:rFonts w:asciiTheme="majorHAnsi" w:hAnsiTheme="majorHAnsi"/>
          <w:noProof/>
          <w:color w:val="333A56" w:themeColor="accent2"/>
          <w:sz w:val="68"/>
          <w:szCs w:val="52"/>
          <w:lang w:val="en-US"/>
        </w:rPr>
        <w:t>Giving</w:t>
      </w:r>
      <w:r w:rsidR="00835AC5">
        <w:rPr>
          <w:rFonts w:asciiTheme="majorHAnsi" w:hAnsiTheme="majorHAnsi"/>
          <w:noProof/>
          <w:color w:val="333A56" w:themeColor="accent2"/>
          <w:sz w:val="68"/>
          <w:szCs w:val="52"/>
          <w:lang w:val="en-US"/>
        </w:rPr>
        <w:t>”</w:t>
      </w:r>
      <w:r w:rsidRPr="00AC7E1D">
        <w:rPr>
          <w:rFonts w:asciiTheme="majorHAnsi" w:hAnsiTheme="majorHAnsi"/>
          <w:noProof/>
          <w:color w:val="333A56" w:themeColor="accent2"/>
          <w:sz w:val="68"/>
          <w:szCs w:val="52"/>
          <w:lang w:val="en-US"/>
        </w:rPr>
        <w:t xml:space="preserve"> Guide</w:t>
      </w:r>
    </w:p>
    <w:p w14:paraId="2B1F4A77" w14:textId="77777777" w:rsidR="00F76ED7" w:rsidRPr="00AC7E1D" w:rsidRDefault="00F76ED7" w:rsidP="00F76ED7">
      <w:pPr>
        <w:keepNext/>
        <w:keepLines/>
        <w:tabs>
          <w:tab w:val="left" w:pos="6460"/>
        </w:tabs>
        <w:spacing w:before="240" w:after="360" w:line="600" w:lineRule="exact"/>
        <w:ind w:left="851"/>
        <w:contextualSpacing/>
        <w:rPr>
          <w:rFonts w:asciiTheme="majorHAnsi" w:hAnsiTheme="majorHAnsi"/>
          <w:noProof/>
          <w:color w:val="333A56" w:themeColor="accent2"/>
          <w:sz w:val="68"/>
          <w:szCs w:val="52"/>
          <w:lang w:val="en-US"/>
        </w:rPr>
      </w:pPr>
    </w:p>
    <w:p w14:paraId="6A788BF9"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Affordable housing</w:t>
      </w:r>
    </w:p>
    <w:p w14:paraId="2D9EBA02" w14:textId="77777777" w:rsidR="00F76ED7" w:rsidRPr="00AC7E1D" w:rsidRDefault="00F76ED7" w:rsidP="00F76ED7">
      <w:pPr>
        <w:spacing w:before="0" w:after="0" w:line="300" w:lineRule="auto"/>
        <w:rPr>
          <w:rFonts w:asciiTheme="majorHAnsi" w:hAnsiTheme="majorHAnsi"/>
          <w:b/>
          <w:color w:val="1F497D" w:themeColor="text2"/>
        </w:rPr>
      </w:pPr>
      <w:r w:rsidRPr="00AC7E1D">
        <w:rPr>
          <w:rFonts w:asciiTheme="majorHAnsi" w:hAnsiTheme="majorHAnsi"/>
          <w:b/>
          <w:color w:val="1F497D" w:themeColor="text2"/>
        </w:rPr>
        <w:t>New Neighborhoods Inc.,</w:t>
      </w:r>
      <w:r w:rsidR="00F750F6">
        <w:rPr>
          <w:rFonts w:asciiTheme="majorHAnsi" w:hAnsiTheme="majorHAnsi"/>
          <w:b/>
          <w:color w:val="1F497D" w:themeColor="text2"/>
        </w:rPr>
        <w:t xml:space="preserve"> 203-998-0889</w:t>
      </w:r>
    </w:p>
    <w:p w14:paraId="3D529D71"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 Building Hope and opportunity through development and management of quality affordable housing and resident-</w:t>
      </w:r>
      <w:proofErr w:type="spellStart"/>
      <w:r>
        <w:rPr>
          <w:rFonts w:asciiTheme="majorHAnsi" w:hAnsiTheme="majorHAnsi"/>
          <w:color w:val="1F497D" w:themeColor="text2"/>
        </w:rPr>
        <w:t>centered</w:t>
      </w:r>
      <w:proofErr w:type="spellEnd"/>
      <w:r>
        <w:rPr>
          <w:rFonts w:asciiTheme="majorHAnsi" w:hAnsiTheme="majorHAnsi"/>
          <w:color w:val="1F497D" w:themeColor="text2"/>
        </w:rPr>
        <w:t xml:space="preserve"> services</w:t>
      </w:r>
    </w:p>
    <w:p w14:paraId="256ED32A" w14:textId="77777777" w:rsidR="00F76ED7" w:rsidRPr="008E29CA"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Pr="008E29CA">
        <w:rPr>
          <w:rFonts w:asciiTheme="majorHAnsi" w:hAnsiTheme="majorHAnsi"/>
          <w:color w:val="1F497D" w:themeColor="text2"/>
        </w:rPr>
        <w:t xml:space="preserve"> e-mail: </w:t>
      </w:r>
      <w:hyperlink r:id="rId10" w:history="1">
        <w:r w:rsidRPr="008E29CA">
          <w:rPr>
            <w:rFonts w:asciiTheme="majorHAnsi" w:hAnsiTheme="majorHAnsi"/>
            <w:color w:val="1F497D" w:themeColor="text2"/>
          </w:rPr>
          <w:t>info@newneighborhoods.org</w:t>
        </w:r>
      </w:hyperlink>
      <w:r w:rsidRPr="008E29CA">
        <w:rPr>
          <w:rFonts w:asciiTheme="majorHAnsi" w:hAnsiTheme="majorHAnsi"/>
          <w:color w:val="1F497D" w:themeColor="text2"/>
        </w:rPr>
        <w:t> and put “Volunteer” in the subject line</w:t>
      </w:r>
    </w:p>
    <w:p w14:paraId="27A7C74E" w14:textId="77777777" w:rsidR="00F76ED7" w:rsidRDefault="00F76ED7" w:rsidP="00F76ED7">
      <w:pPr>
        <w:spacing w:before="0" w:after="0" w:line="300" w:lineRule="auto"/>
        <w:ind w:left="357" w:hanging="357"/>
        <w:rPr>
          <w:rFonts w:asciiTheme="majorHAnsi" w:hAnsiTheme="majorHAnsi"/>
          <w:color w:val="1F497D" w:themeColor="text2"/>
        </w:rPr>
      </w:pPr>
      <w:r w:rsidRPr="008E29CA">
        <w:rPr>
          <w:rFonts w:asciiTheme="majorHAnsi" w:hAnsiTheme="majorHAnsi"/>
          <w:color w:val="1F497D" w:themeColor="text2"/>
        </w:rPr>
        <w:t>Donate</w:t>
      </w:r>
      <w:r>
        <w:rPr>
          <w:rFonts w:asciiTheme="majorHAnsi" w:hAnsiTheme="majorHAnsi"/>
          <w:color w:val="1F497D" w:themeColor="text2"/>
        </w:rPr>
        <w:t>:</w:t>
      </w:r>
      <w:r w:rsidRPr="008E29CA">
        <w:rPr>
          <w:rFonts w:asciiTheme="majorHAnsi" w:hAnsiTheme="majorHAnsi"/>
          <w:color w:val="1F497D" w:themeColor="text2"/>
        </w:rPr>
        <w:t xml:space="preserve"> </w:t>
      </w:r>
      <w:hyperlink r:id="rId11" w:history="1">
        <w:r w:rsidRPr="008E29CA">
          <w:rPr>
            <w:rFonts w:asciiTheme="majorHAnsi" w:hAnsiTheme="majorHAnsi"/>
            <w:color w:val="1F497D" w:themeColor="text2"/>
          </w:rPr>
          <w:t>https://interland3.donorperfect.net/weblink/weblink.aspx?name=E217122&amp;id=1</w:t>
        </w:r>
      </w:hyperlink>
    </w:p>
    <w:p w14:paraId="6A95B507" w14:textId="77777777" w:rsidR="00F76ED7" w:rsidRPr="008E29CA"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8E29CA">
        <w:rPr>
          <w:rFonts w:asciiTheme="majorHAnsi" w:hAnsiTheme="majorHAnsi"/>
          <w:b/>
          <w:color w:val="FFFFFF" w:themeColor="background1"/>
          <w:position w:val="-6"/>
          <w:sz w:val="24"/>
          <w:szCs w:val="40"/>
        </w:rPr>
        <w:t>Alcohol and Substance Abuse</w:t>
      </w:r>
    </w:p>
    <w:p w14:paraId="0C4EC881" w14:textId="77777777" w:rsidR="00F76ED7" w:rsidRPr="00AC7E1D" w:rsidRDefault="00F76ED7" w:rsidP="00F76ED7">
      <w:pPr>
        <w:spacing w:before="0" w:after="0" w:line="300" w:lineRule="auto"/>
        <w:rPr>
          <w:rFonts w:asciiTheme="majorHAnsi" w:hAnsiTheme="majorHAnsi"/>
          <w:b/>
          <w:color w:val="1F497D" w:themeColor="text2"/>
        </w:rPr>
      </w:pPr>
      <w:r w:rsidRPr="00AC7E1D">
        <w:rPr>
          <w:rFonts w:asciiTheme="majorHAnsi" w:hAnsiTheme="majorHAnsi"/>
          <w:b/>
          <w:color w:val="1F497D" w:themeColor="text2"/>
        </w:rPr>
        <w:t>Liberation Programs- Stamford</w:t>
      </w:r>
      <w:r w:rsidR="00F750F6">
        <w:rPr>
          <w:rFonts w:asciiTheme="majorHAnsi" w:hAnsiTheme="majorHAnsi"/>
          <w:b/>
          <w:color w:val="1F497D" w:themeColor="text2"/>
        </w:rPr>
        <w:t xml:space="preserve"> 203-858-3208</w:t>
      </w:r>
    </w:p>
    <w:p w14:paraId="456EB31D"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 provide prevention, treatment and recovery services to help individuals and their families impacted by substance use and mental health conditions to foster hope and maintain wellness.</w:t>
      </w:r>
    </w:p>
    <w:p w14:paraId="42DA267E"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12" w:history="1">
        <w:r w:rsidRPr="00640E8B">
          <w:rPr>
            <w:rStyle w:val="Hyperlink"/>
            <w:rFonts w:asciiTheme="majorHAnsi" w:hAnsiTheme="majorHAnsi"/>
          </w:rPr>
          <w:t>https://www.liberationprograms.org/donate/</w:t>
        </w:r>
      </w:hyperlink>
    </w:p>
    <w:p w14:paraId="46038A23"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Domestic Violence, Human Trafficking &amp; Sexual Assault</w:t>
      </w:r>
    </w:p>
    <w:p w14:paraId="10D73CCE" w14:textId="77777777" w:rsidR="00F750F6" w:rsidRPr="00AC7E1D" w:rsidRDefault="00F76ED7" w:rsidP="00F750F6">
      <w:pPr>
        <w:spacing w:before="0" w:after="0" w:line="300" w:lineRule="auto"/>
        <w:rPr>
          <w:rFonts w:asciiTheme="majorHAnsi" w:hAnsiTheme="majorHAnsi"/>
          <w:color w:val="1F497D" w:themeColor="text2"/>
        </w:rPr>
      </w:pPr>
      <w:r w:rsidRPr="00AC7E1D">
        <w:rPr>
          <w:rFonts w:asciiTheme="majorHAnsi" w:hAnsiTheme="majorHAnsi"/>
          <w:b/>
          <w:color w:val="1F497D" w:themeColor="text2"/>
        </w:rPr>
        <w:t>Domestic Violence Crisis Center</w:t>
      </w:r>
      <w:r w:rsidR="00F750F6" w:rsidRPr="00F75EA6">
        <w:rPr>
          <w:rFonts w:asciiTheme="majorHAnsi" w:hAnsiTheme="majorHAnsi"/>
          <w:b/>
          <w:color w:val="1F497D" w:themeColor="text2"/>
        </w:rPr>
        <w:t xml:space="preserve"> </w:t>
      </w:r>
      <w:r w:rsidR="00F750F6" w:rsidRPr="00AC7E1D">
        <w:rPr>
          <w:rFonts w:asciiTheme="majorHAnsi" w:hAnsiTheme="majorHAnsi"/>
          <w:b/>
          <w:color w:val="1F497D" w:themeColor="text2"/>
        </w:rPr>
        <w:t>203-588-9100</w:t>
      </w:r>
    </w:p>
    <w:p w14:paraId="2C446761" w14:textId="77777777" w:rsidR="00F76ED7" w:rsidRPr="00F750F6" w:rsidRDefault="00F750F6" w:rsidP="00F750F6">
      <w:pPr>
        <w:spacing w:before="0" w:after="0" w:line="300" w:lineRule="auto"/>
        <w:ind w:left="357" w:hanging="357"/>
        <w:rPr>
          <w:rFonts w:asciiTheme="majorHAnsi" w:hAnsiTheme="majorHAnsi"/>
          <w:color w:val="1F497D" w:themeColor="text2"/>
        </w:rPr>
      </w:pPr>
      <w:r w:rsidRPr="00F750F6">
        <w:rPr>
          <w:rFonts w:asciiTheme="majorHAnsi" w:hAnsiTheme="majorHAnsi"/>
          <w:color w:val="1F497D" w:themeColor="text2"/>
        </w:rPr>
        <w:t>Mission: provide effective services, support and education for the prevention and elimination of domestic violence across the Connecticut communities of Stamford, Norwalk, Darien, New Canaan, Weston, Westport, Wilton, and beyond</w:t>
      </w:r>
    </w:p>
    <w:p w14:paraId="573EC516" w14:textId="77777777" w:rsidR="00F750F6" w:rsidRPr="00F750F6" w:rsidRDefault="00F750F6" w:rsidP="00F750F6">
      <w:pPr>
        <w:spacing w:before="0" w:after="0" w:line="300" w:lineRule="auto"/>
        <w:ind w:left="357" w:hanging="357"/>
        <w:rPr>
          <w:rFonts w:asciiTheme="majorHAnsi" w:hAnsiTheme="majorHAnsi"/>
          <w:color w:val="1F497D" w:themeColor="text2"/>
        </w:rPr>
      </w:pPr>
      <w:r w:rsidRPr="00F750F6">
        <w:rPr>
          <w:rFonts w:asciiTheme="majorHAnsi" w:hAnsiTheme="majorHAnsi"/>
          <w:color w:val="1F497D" w:themeColor="text2"/>
        </w:rPr>
        <w:t>Volunteer: https://www.dvccct.org/get-involved/</w:t>
      </w:r>
    </w:p>
    <w:p w14:paraId="1E1BB675" w14:textId="77777777" w:rsidR="00F750F6" w:rsidRPr="00F750F6" w:rsidRDefault="00F750F6" w:rsidP="00F750F6">
      <w:pPr>
        <w:spacing w:before="0" w:after="0" w:line="300" w:lineRule="auto"/>
        <w:ind w:left="357" w:hanging="357"/>
        <w:rPr>
          <w:rFonts w:asciiTheme="majorHAnsi" w:hAnsiTheme="majorHAnsi"/>
          <w:color w:val="1F497D" w:themeColor="text2"/>
        </w:rPr>
      </w:pPr>
      <w:r w:rsidRPr="00F750F6">
        <w:rPr>
          <w:rFonts w:asciiTheme="majorHAnsi" w:hAnsiTheme="majorHAnsi"/>
          <w:color w:val="1F497D" w:themeColor="text2"/>
        </w:rPr>
        <w:t>Donate: https://www.dvccct.org/donate-to-dvcc/</w:t>
      </w:r>
    </w:p>
    <w:p w14:paraId="28337BB3" w14:textId="77777777" w:rsidR="00F750F6" w:rsidRPr="00AC7E1D" w:rsidRDefault="00F750F6" w:rsidP="00F76ED7">
      <w:pPr>
        <w:spacing w:before="0" w:after="0" w:line="300" w:lineRule="auto"/>
        <w:rPr>
          <w:rFonts w:asciiTheme="majorHAnsi" w:hAnsiTheme="majorHAnsi"/>
          <w:color w:val="1F497D" w:themeColor="text2"/>
        </w:rPr>
      </w:pPr>
    </w:p>
    <w:p w14:paraId="5A1D49A8" w14:textId="77777777" w:rsidR="00F76ED7" w:rsidRPr="00AC7E1D" w:rsidRDefault="00F76ED7" w:rsidP="00F76ED7">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CIRI (Connecticut Institute for Refugees and Immigrants)</w:t>
      </w:r>
      <w:r w:rsidR="00F75EA6">
        <w:rPr>
          <w:rFonts w:asciiTheme="majorHAnsi" w:hAnsiTheme="majorHAnsi"/>
          <w:b/>
          <w:color w:val="1F497D" w:themeColor="text2"/>
        </w:rPr>
        <w:t xml:space="preserve"> 203-965-7190</w:t>
      </w:r>
    </w:p>
    <w:p w14:paraId="309FA4BF"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Pr="00373776">
        <w:rPr>
          <w:rFonts w:asciiTheme="majorHAnsi" w:hAnsiTheme="majorHAnsi"/>
          <w:color w:val="1F497D" w:themeColor="text2"/>
        </w:rPr>
        <w:t xml:space="preserve">  is a state</w:t>
      </w:r>
      <w:r>
        <w:rPr>
          <w:rFonts w:asciiTheme="majorHAnsi" w:hAnsiTheme="majorHAnsi"/>
          <w:color w:val="1F497D" w:themeColor="text2"/>
        </w:rPr>
        <w:t>-</w:t>
      </w:r>
      <w:r w:rsidRPr="00373776">
        <w:rPr>
          <w:rFonts w:asciiTheme="majorHAnsi" w:hAnsiTheme="majorHAnsi"/>
          <w:color w:val="1F497D" w:themeColor="text2"/>
        </w:rPr>
        <w:t>wide non</w:t>
      </w:r>
      <w:r>
        <w:rPr>
          <w:rFonts w:asciiTheme="majorHAnsi" w:hAnsiTheme="majorHAnsi"/>
          <w:color w:val="1F497D" w:themeColor="text2"/>
        </w:rPr>
        <w:t>-</w:t>
      </w:r>
      <w:r w:rsidRPr="00373776">
        <w:rPr>
          <w:rFonts w:asciiTheme="majorHAnsi" w:hAnsiTheme="majorHAnsi"/>
          <w:color w:val="1F497D" w:themeColor="text2"/>
        </w:rPr>
        <w:t>profit organization that assists refugees and immigrants resolve legal, economic, linguistic and social barriers so that they become self-sufficient, integrated and contributing members of the community…by providing compassionate array of high-quality legal, social and educational programming and by promoting cross cultural understanding and decent treatment for all.</w:t>
      </w:r>
    </w:p>
    <w:p w14:paraId="778010BF"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Pr="00373776">
        <w:t xml:space="preserve"> </w:t>
      </w:r>
      <w:hyperlink r:id="rId13" w:history="1">
        <w:r w:rsidRPr="00640E8B">
          <w:rPr>
            <w:rStyle w:val="Hyperlink"/>
            <w:rFonts w:asciiTheme="majorHAnsi" w:hAnsiTheme="majorHAnsi"/>
          </w:rPr>
          <w:t>https://cirict.org/get-involved/</w:t>
        </w:r>
      </w:hyperlink>
      <w:r>
        <w:rPr>
          <w:rFonts w:asciiTheme="majorHAnsi" w:hAnsiTheme="majorHAnsi"/>
          <w:color w:val="1F497D" w:themeColor="text2"/>
        </w:rPr>
        <w:t xml:space="preserve"> </w:t>
      </w:r>
    </w:p>
    <w:p w14:paraId="070F55AB" w14:textId="77777777" w:rsidR="00F76ED7" w:rsidRPr="00AC7E1D"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14" w:history="1">
        <w:r w:rsidRPr="00640E8B">
          <w:rPr>
            <w:rStyle w:val="Hyperlink"/>
            <w:rFonts w:asciiTheme="majorHAnsi" w:hAnsiTheme="majorHAnsi"/>
          </w:rPr>
          <w:t>https://cirict.org/donate/</w:t>
        </w:r>
      </w:hyperlink>
      <w:r>
        <w:rPr>
          <w:rFonts w:asciiTheme="majorHAnsi" w:hAnsiTheme="majorHAnsi"/>
          <w:color w:val="1F497D" w:themeColor="text2"/>
        </w:rPr>
        <w:t xml:space="preserve"> </w:t>
      </w:r>
      <w:r w:rsidRPr="00AC7E1D">
        <w:rPr>
          <w:rFonts w:asciiTheme="majorHAnsi" w:hAnsiTheme="majorHAnsi"/>
          <w:color w:val="1F497D" w:themeColor="text2"/>
        </w:rPr>
        <w:t xml:space="preserve"> </w:t>
      </w:r>
      <w:r>
        <w:rPr>
          <w:rFonts w:asciiTheme="majorHAnsi" w:hAnsiTheme="majorHAnsi"/>
          <w:color w:val="1F497D" w:themeColor="text2"/>
        </w:rPr>
        <w:t xml:space="preserve"> </w:t>
      </w:r>
    </w:p>
    <w:p w14:paraId="72563259"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6FD66722" w14:textId="77777777" w:rsidR="00F76ED7" w:rsidRPr="00AC7E1D" w:rsidRDefault="00F76ED7" w:rsidP="00F76ED7">
      <w:pPr>
        <w:spacing w:before="0" w:after="0" w:line="300" w:lineRule="auto"/>
        <w:rPr>
          <w:rFonts w:asciiTheme="majorHAnsi" w:hAnsiTheme="majorHAnsi"/>
          <w:b/>
          <w:color w:val="1F497D" w:themeColor="text2"/>
        </w:rPr>
      </w:pPr>
      <w:r w:rsidRPr="00AC7E1D">
        <w:rPr>
          <w:rFonts w:asciiTheme="majorHAnsi" w:hAnsiTheme="majorHAnsi"/>
          <w:b/>
          <w:color w:val="1F497D" w:themeColor="text2"/>
        </w:rPr>
        <w:t>The Rowan Center</w:t>
      </w:r>
      <w:r w:rsidR="00F75EA6" w:rsidRPr="00F75EA6">
        <w:rPr>
          <w:rFonts w:asciiTheme="majorHAnsi" w:hAnsiTheme="majorHAnsi"/>
          <w:b/>
          <w:color w:val="1F497D" w:themeColor="text2"/>
        </w:rPr>
        <w:t>, 203-348-9346</w:t>
      </w:r>
    </w:p>
    <w:p w14:paraId="0F3F6549"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 Provide counselling and support services to victims of sexual assault and to eliminate sexual violence through community wide education programs</w:t>
      </w:r>
    </w:p>
    <w:p w14:paraId="0E1D6495"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 </w:t>
      </w:r>
      <w:hyperlink r:id="rId15" w:history="1">
        <w:r w:rsidRPr="00640E8B">
          <w:rPr>
            <w:rStyle w:val="Hyperlink"/>
            <w:rFonts w:asciiTheme="majorHAnsi" w:hAnsiTheme="majorHAnsi"/>
          </w:rPr>
          <w:t>https://www.therowancenter.org/become-a-general-volunteer</w:t>
        </w:r>
      </w:hyperlink>
    </w:p>
    <w:p w14:paraId="18A87169"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Donate:</w:t>
      </w:r>
      <w:r w:rsidRPr="00EE4D67">
        <w:t xml:space="preserve"> </w:t>
      </w:r>
      <w:hyperlink r:id="rId16" w:history="1">
        <w:r w:rsidRPr="00640E8B">
          <w:rPr>
            <w:rStyle w:val="Hyperlink"/>
            <w:rFonts w:asciiTheme="majorHAnsi" w:hAnsiTheme="majorHAnsi"/>
          </w:rPr>
          <w:t>https://rowan.salsalabs.org/2021DonationForm/index.html</w:t>
        </w:r>
      </w:hyperlink>
    </w:p>
    <w:p w14:paraId="1113955A"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375546C2"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Emergency Shelter</w:t>
      </w:r>
    </w:p>
    <w:p w14:paraId="5D8848A2" w14:textId="77777777" w:rsidR="00F76ED7" w:rsidRPr="00AC7E1D" w:rsidRDefault="00F76ED7" w:rsidP="00F76ED7">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Emergency Shelter Placement MUST CALL, 211 or 1-800-203-1234 (out of state)</w:t>
      </w:r>
    </w:p>
    <w:p w14:paraId="5057459E"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3F16A546" w14:textId="77777777" w:rsidR="00F76ED7" w:rsidRPr="00AC7E1D" w:rsidRDefault="00F76ED7" w:rsidP="00F76ED7">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Inspirica- Single women and families with children</w:t>
      </w:r>
      <w:r w:rsidR="00015F40" w:rsidRPr="0008157A">
        <w:rPr>
          <w:rFonts w:asciiTheme="majorHAnsi" w:hAnsiTheme="majorHAnsi"/>
          <w:b/>
          <w:color w:val="1F497D" w:themeColor="text2"/>
        </w:rPr>
        <w:t>, 203</w:t>
      </w:r>
      <w:r w:rsidR="0008157A" w:rsidRPr="0008157A">
        <w:rPr>
          <w:rFonts w:asciiTheme="majorHAnsi" w:hAnsiTheme="majorHAnsi"/>
          <w:b/>
          <w:color w:val="1F497D" w:themeColor="text2"/>
        </w:rPr>
        <w:t>-</w:t>
      </w:r>
      <w:r w:rsidR="00015F40" w:rsidRPr="0008157A">
        <w:rPr>
          <w:rFonts w:asciiTheme="majorHAnsi" w:hAnsiTheme="majorHAnsi"/>
          <w:b/>
          <w:color w:val="1F497D" w:themeColor="text2"/>
        </w:rPr>
        <w:t>388-0100</w:t>
      </w:r>
    </w:p>
    <w:p w14:paraId="62CF5754" w14:textId="77777777" w:rsidR="0008157A" w:rsidRDefault="0008157A"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 Inspirica strives to end homelessness and housing insecurity by helping individuals and families achieve stability through support services and affordable housing</w:t>
      </w:r>
    </w:p>
    <w:p w14:paraId="475616BE" w14:textId="77777777" w:rsidR="0008157A" w:rsidRDefault="0008157A"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 </w:t>
      </w:r>
      <w:r w:rsidRPr="0008157A">
        <w:rPr>
          <w:rFonts w:asciiTheme="majorHAnsi" w:hAnsiTheme="majorHAnsi"/>
          <w:color w:val="1F497D" w:themeColor="text2"/>
        </w:rPr>
        <w:t>https://www.inspiricact.org/volunteer</w:t>
      </w:r>
    </w:p>
    <w:p w14:paraId="4CB36013" w14:textId="77777777" w:rsidR="0008157A" w:rsidRDefault="0008157A"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r w:rsidRPr="0008157A">
        <w:rPr>
          <w:rFonts w:asciiTheme="majorHAnsi" w:hAnsiTheme="majorHAnsi"/>
          <w:color w:val="1F497D" w:themeColor="text2"/>
        </w:rPr>
        <w:t>https://www.inspiricact.org/donate</w:t>
      </w:r>
    </w:p>
    <w:p w14:paraId="187985B5" w14:textId="77777777" w:rsidR="00F76ED7" w:rsidRPr="00AC7E1D" w:rsidRDefault="00F76ED7" w:rsidP="00F76ED7">
      <w:pPr>
        <w:spacing w:before="0" w:after="0" w:line="300" w:lineRule="auto"/>
        <w:rPr>
          <w:rFonts w:asciiTheme="majorHAnsi" w:hAnsiTheme="majorHAnsi"/>
          <w:color w:val="1F497D" w:themeColor="text2"/>
        </w:rPr>
      </w:pPr>
    </w:p>
    <w:p w14:paraId="090B2B34" w14:textId="77777777" w:rsidR="00F76ED7" w:rsidRPr="0008157A" w:rsidRDefault="00F76ED7" w:rsidP="00F76ED7">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Pacific House- Men</w:t>
      </w:r>
      <w:r w:rsidR="008B4E2F" w:rsidRPr="0008157A">
        <w:rPr>
          <w:rFonts w:asciiTheme="majorHAnsi" w:hAnsiTheme="majorHAnsi"/>
          <w:b/>
          <w:color w:val="1F497D" w:themeColor="text2"/>
        </w:rPr>
        <w:t xml:space="preserve"> 203-348-8792</w:t>
      </w:r>
    </w:p>
    <w:p w14:paraId="0C851115" w14:textId="77777777" w:rsidR="0008157A" w:rsidRDefault="00015F40" w:rsidP="00F76ED7">
      <w:pPr>
        <w:spacing w:before="0" w:after="0" w:line="300" w:lineRule="auto"/>
        <w:ind w:left="357" w:hanging="357"/>
        <w:rPr>
          <w:spacing w:val="14"/>
          <w:sz w:val="23"/>
          <w:szCs w:val="23"/>
          <w:shd w:val="clear" w:color="auto" w:fill="FAFEFF"/>
        </w:rPr>
      </w:pPr>
      <w:r>
        <w:rPr>
          <w:rFonts w:asciiTheme="majorHAnsi" w:hAnsiTheme="majorHAnsi"/>
          <w:color w:val="1F497D" w:themeColor="text2"/>
        </w:rPr>
        <w:t>Mission:</w:t>
      </w:r>
      <w:r w:rsidR="008B4E2F">
        <w:rPr>
          <w:rFonts w:asciiTheme="majorHAnsi" w:hAnsiTheme="majorHAnsi"/>
          <w:color w:val="1F497D" w:themeColor="text2"/>
        </w:rPr>
        <w:t xml:space="preserve"> </w:t>
      </w:r>
      <w:r w:rsidR="0008157A" w:rsidRPr="0008157A">
        <w:rPr>
          <w:rFonts w:asciiTheme="majorHAnsi" w:hAnsiTheme="majorHAnsi"/>
          <w:color w:val="1F497D" w:themeColor="text2"/>
        </w:rPr>
        <w:t>Pacific House is committed to providing a safe overnight shelter for men and young adults who are homeless. We pair this with a wide range of support services to assist both men and women (via our day program only) achieve their highest level of self-sufficiency so that they might lead more fulfilling lives</w:t>
      </w:r>
      <w:r w:rsidR="0008157A">
        <w:rPr>
          <w:spacing w:val="14"/>
          <w:sz w:val="23"/>
          <w:szCs w:val="23"/>
          <w:shd w:val="clear" w:color="auto" w:fill="FAFEFF"/>
        </w:rPr>
        <w:t>.</w:t>
      </w:r>
    </w:p>
    <w:p w14:paraId="67ED0607" w14:textId="77777777" w:rsidR="00015F40" w:rsidRDefault="00015F40"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008B4E2F">
        <w:rPr>
          <w:rFonts w:asciiTheme="majorHAnsi" w:hAnsiTheme="majorHAnsi"/>
          <w:color w:val="1F497D" w:themeColor="text2"/>
        </w:rPr>
        <w:t xml:space="preserve"> </w:t>
      </w:r>
      <w:hyperlink r:id="rId17" w:history="1">
        <w:r w:rsidR="0008157A" w:rsidRPr="00640E8B">
          <w:rPr>
            <w:rStyle w:val="Hyperlink"/>
            <w:rFonts w:asciiTheme="majorHAnsi" w:hAnsiTheme="majorHAnsi"/>
          </w:rPr>
          <w:t>https://www.pacifichouse.org/how-to-help</w:t>
        </w:r>
      </w:hyperlink>
      <w:r w:rsidR="0008157A">
        <w:rPr>
          <w:rFonts w:asciiTheme="majorHAnsi" w:hAnsiTheme="majorHAnsi"/>
          <w:color w:val="1F497D" w:themeColor="text2"/>
        </w:rPr>
        <w:t xml:space="preserve"> </w:t>
      </w:r>
    </w:p>
    <w:p w14:paraId="0B0D2B9D" w14:textId="77777777" w:rsidR="00015F40" w:rsidRPr="00AC7E1D" w:rsidRDefault="00015F40"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Donate:</w:t>
      </w:r>
      <w:r w:rsidR="008B4E2F">
        <w:rPr>
          <w:rFonts w:asciiTheme="majorHAnsi" w:hAnsiTheme="majorHAnsi"/>
          <w:color w:val="1F497D" w:themeColor="text2"/>
        </w:rPr>
        <w:t xml:space="preserve"> </w:t>
      </w:r>
      <w:hyperlink r:id="rId18" w:history="1">
        <w:r w:rsidR="008B4E2F" w:rsidRPr="00640E8B">
          <w:rPr>
            <w:rStyle w:val="Hyperlink"/>
            <w:rFonts w:asciiTheme="majorHAnsi" w:hAnsiTheme="majorHAnsi"/>
          </w:rPr>
          <w:t>https://donatenow.networkforgood.org/shelter</w:t>
        </w:r>
      </w:hyperlink>
      <w:r w:rsidR="008B4E2F">
        <w:rPr>
          <w:rFonts w:asciiTheme="majorHAnsi" w:hAnsiTheme="majorHAnsi"/>
          <w:color w:val="1F497D" w:themeColor="text2"/>
        </w:rPr>
        <w:t xml:space="preserve"> </w:t>
      </w:r>
    </w:p>
    <w:p w14:paraId="134EDD2F"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Employment &amp; Financial Assistance</w:t>
      </w:r>
    </w:p>
    <w:p w14:paraId="538821ED" w14:textId="77777777" w:rsidR="00F750F6" w:rsidRPr="00AC7E1D" w:rsidRDefault="00F76ED7" w:rsidP="00015F40">
      <w:pPr>
        <w:spacing w:before="0" w:after="0" w:line="300" w:lineRule="auto"/>
        <w:rPr>
          <w:rFonts w:asciiTheme="majorHAnsi" w:hAnsiTheme="majorHAnsi"/>
          <w:b/>
          <w:color w:val="1F497D" w:themeColor="text2"/>
        </w:rPr>
      </w:pPr>
      <w:r w:rsidRPr="00AC7E1D">
        <w:rPr>
          <w:rFonts w:asciiTheme="majorHAnsi" w:hAnsiTheme="majorHAnsi"/>
          <w:b/>
          <w:color w:val="1F497D" w:themeColor="text2"/>
        </w:rPr>
        <w:t>Community Action Agency of Western Connecticut</w:t>
      </w:r>
      <w:r w:rsidR="00F750F6" w:rsidRPr="00F750F6">
        <w:rPr>
          <w:rFonts w:asciiTheme="majorHAnsi" w:hAnsiTheme="majorHAnsi"/>
          <w:b/>
          <w:color w:val="1F497D" w:themeColor="text2"/>
        </w:rPr>
        <w:t xml:space="preserve">, </w:t>
      </w:r>
      <w:r w:rsidR="00F750F6" w:rsidRPr="00AC7E1D">
        <w:rPr>
          <w:rFonts w:asciiTheme="majorHAnsi" w:hAnsiTheme="majorHAnsi"/>
          <w:b/>
          <w:color w:val="1F497D" w:themeColor="text2"/>
        </w:rPr>
        <w:t>203-602-8833</w:t>
      </w:r>
    </w:p>
    <w:p w14:paraId="288A5060" w14:textId="77777777" w:rsidR="00F750F6" w:rsidRDefault="00F750F6" w:rsidP="00F750F6">
      <w:pPr>
        <w:spacing w:before="0" w:after="0" w:line="300" w:lineRule="auto"/>
        <w:rPr>
          <w:rFonts w:asciiTheme="majorHAnsi" w:hAnsiTheme="majorHAnsi"/>
          <w:color w:val="1F497D" w:themeColor="text2"/>
        </w:rPr>
      </w:pPr>
      <w:r>
        <w:rPr>
          <w:rFonts w:asciiTheme="majorHAnsi" w:hAnsiTheme="majorHAnsi"/>
          <w:color w:val="1F497D" w:themeColor="text2"/>
        </w:rPr>
        <w:t>Mission:</w:t>
      </w:r>
      <w:r w:rsidRPr="00F750F6">
        <w:rPr>
          <w:rFonts w:ascii="Lato" w:hAnsi="Lato"/>
          <w:color w:val="666666"/>
          <w:sz w:val="21"/>
          <w:szCs w:val="21"/>
          <w:shd w:val="clear" w:color="auto" w:fill="F7F7F7"/>
        </w:rPr>
        <w:t xml:space="preserve"> </w:t>
      </w:r>
      <w:r w:rsidRPr="00F750F6">
        <w:rPr>
          <w:rFonts w:asciiTheme="majorHAnsi" w:hAnsiTheme="majorHAnsi"/>
          <w:color w:val="1F497D" w:themeColor="text2"/>
        </w:rPr>
        <w:t>The Community Action Agency of Western Connecticut provides social services and programs directly and through partnerships to vulnerable and low-income individuals, families and communities in Western Connecticut to help them achieve self-sufficiency and to improve their lives.</w:t>
      </w:r>
    </w:p>
    <w:p w14:paraId="5D3A2D18" w14:textId="77777777" w:rsidR="00F76ED7" w:rsidRDefault="00F750F6" w:rsidP="00F750F6">
      <w:pPr>
        <w:spacing w:before="0" w:after="0" w:line="300" w:lineRule="auto"/>
        <w:rPr>
          <w:rFonts w:asciiTheme="majorHAnsi" w:hAnsiTheme="majorHAnsi"/>
          <w:color w:val="1F497D" w:themeColor="text2"/>
        </w:rPr>
      </w:pPr>
      <w:r>
        <w:rPr>
          <w:rFonts w:asciiTheme="majorHAnsi" w:hAnsiTheme="majorHAnsi"/>
          <w:color w:val="1F497D" w:themeColor="text2"/>
        </w:rPr>
        <w:t>Donate:</w:t>
      </w:r>
      <w:r w:rsidRPr="00F750F6">
        <w:t xml:space="preserve"> </w:t>
      </w:r>
      <w:hyperlink r:id="rId19" w:history="1">
        <w:r w:rsidRPr="00640E8B">
          <w:rPr>
            <w:rStyle w:val="Hyperlink"/>
            <w:rFonts w:asciiTheme="majorHAnsi" w:hAnsiTheme="majorHAnsi"/>
          </w:rPr>
          <w:t>https://caawc.org/donate/</w:t>
        </w:r>
      </w:hyperlink>
    </w:p>
    <w:p w14:paraId="1BE0D0BB"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Food</w:t>
      </w:r>
    </w:p>
    <w:p w14:paraId="1AB455B3" w14:textId="77777777" w:rsidR="00F76ED7" w:rsidRPr="00AC7E1D" w:rsidRDefault="001F3289" w:rsidP="00F76ED7">
      <w:pPr>
        <w:spacing w:before="0" w:after="0" w:line="300" w:lineRule="auto"/>
        <w:ind w:left="357" w:hanging="357"/>
        <w:rPr>
          <w:rFonts w:asciiTheme="majorHAnsi" w:hAnsiTheme="majorHAnsi"/>
          <w:b/>
          <w:color w:val="1F497D" w:themeColor="text2"/>
        </w:rPr>
      </w:pPr>
      <w:r w:rsidRPr="00A73BB1">
        <w:rPr>
          <w:rFonts w:asciiTheme="majorHAnsi" w:hAnsiTheme="majorHAnsi"/>
          <w:b/>
          <w:color w:val="1F497D" w:themeColor="text2"/>
        </w:rPr>
        <w:t>Lower Fairfield County Food Bank, 203-358-8898</w:t>
      </w:r>
      <w:r w:rsidR="00F76ED7" w:rsidRPr="00AC7E1D">
        <w:rPr>
          <w:rFonts w:asciiTheme="majorHAnsi" w:hAnsiTheme="majorHAnsi"/>
          <w:b/>
          <w:color w:val="1F497D" w:themeColor="text2"/>
        </w:rPr>
        <w:t xml:space="preserve"> </w:t>
      </w:r>
    </w:p>
    <w:p w14:paraId="13487D9C" w14:textId="77777777" w:rsidR="001F3289" w:rsidRDefault="001F328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Mission: to serve as an efficient and effective provider of nutritious food to non-profit organizations that feed the hungry in Darien, Greenwich, New Canaan, Norwalk, Stamford and Wilton, while seeking to raise awareness of, and promote action to combat hunger in those communities </w:t>
      </w:r>
    </w:p>
    <w:p w14:paraId="5F078B62" w14:textId="77777777" w:rsidR="001F3289" w:rsidRDefault="001F328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Volunteer/Donate: </w:t>
      </w:r>
      <w:hyperlink r:id="rId20" w:history="1">
        <w:r w:rsidRPr="00640E8B">
          <w:rPr>
            <w:rStyle w:val="Hyperlink"/>
            <w:rFonts w:asciiTheme="majorHAnsi" w:hAnsiTheme="majorHAnsi"/>
          </w:rPr>
          <w:t>https://www.foodbanklfc.org/how-to-help</w:t>
        </w:r>
      </w:hyperlink>
    </w:p>
    <w:p w14:paraId="3F7B13E8"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6FB774EF" w14:textId="77777777" w:rsidR="00F76ED7" w:rsidRPr="00AC7E1D" w:rsidRDefault="00F76ED7" w:rsidP="00F76ED7">
      <w:pPr>
        <w:spacing w:before="0" w:after="0" w:line="300" w:lineRule="auto"/>
        <w:ind w:left="357" w:hanging="357"/>
        <w:rPr>
          <w:rFonts w:asciiTheme="majorHAnsi" w:hAnsiTheme="majorHAnsi"/>
          <w:color w:val="1F497D" w:themeColor="text2"/>
        </w:rPr>
      </w:pPr>
      <w:r w:rsidRPr="00AC7E1D">
        <w:rPr>
          <w:rFonts w:asciiTheme="majorHAnsi" w:hAnsiTheme="majorHAnsi"/>
          <w:b/>
          <w:color w:val="1F497D" w:themeColor="text2"/>
        </w:rPr>
        <w:t>Meals on Wheels (serves person over age 60)</w:t>
      </w:r>
      <w:r w:rsidR="00651BDE" w:rsidRPr="00A73BB1">
        <w:rPr>
          <w:rFonts w:asciiTheme="majorHAnsi" w:hAnsiTheme="majorHAnsi"/>
          <w:b/>
          <w:color w:val="1F497D" w:themeColor="text2"/>
        </w:rPr>
        <w:t xml:space="preserve"> 203-324-6175</w:t>
      </w:r>
    </w:p>
    <w:p w14:paraId="6C0DE3DE" w14:textId="77777777" w:rsidR="00651BDE" w:rsidRDefault="00651BDE"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Pr="00651BDE">
        <w:rPr>
          <w:rFonts w:ascii="Lato" w:hAnsi="Lato"/>
          <w:color w:val="747D88"/>
          <w:sz w:val="27"/>
          <w:szCs w:val="27"/>
          <w:shd w:val="clear" w:color="auto" w:fill="F7F7F7"/>
        </w:rPr>
        <w:t xml:space="preserve"> </w:t>
      </w:r>
      <w:r w:rsidRPr="00651BDE">
        <w:rPr>
          <w:rFonts w:asciiTheme="majorHAnsi" w:hAnsiTheme="majorHAnsi"/>
          <w:color w:val="1F497D" w:themeColor="text2"/>
        </w:rPr>
        <w:t>to help the needy and most vulnerable of all faiths to permanently improve their lives. We provide supportive services that enable families to rise up out of poverty, overcome barriers, and achieve self-sufficiency and independence.</w:t>
      </w:r>
    </w:p>
    <w:p w14:paraId="6BEB9CFA" w14:textId="77777777" w:rsidR="00651BDE" w:rsidRDefault="00651BDE"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Pr="00651BDE">
        <w:t xml:space="preserve"> </w:t>
      </w:r>
      <w:r w:rsidRPr="00651BDE">
        <w:rPr>
          <w:rFonts w:asciiTheme="majorHAnsi" w:hAnsiTheme="majorHAnsi"/>
          <w:color w:val="1F497D" w:themeColor="text2"/>
        </w:rPr>
        <w:t>https://www.ccfairfield.org/volunteer/</w:t>
      </w:r>
    </w:p>
    <w:p w14:paraId="48F22139" w14:textId="77777777" w:rsidR="00F76ED7" w:rsidRDefault="00651BDE"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21" w:history="1">
        <w:r w:rsidRPr="00640E8B">
          <w:rPr>
            <w:rStyle w:val="Hyperlink"/>
            <w:rFonts w:asciiTheme="majorHAnsi" w:hAnsiTheme="majorHAnsi"/>
          </w:rPr>
          <w:t>https://www.ccfairfield.org/donate/</w:t>
        </w:r>
      </w:hyperlink>
    </w:p>
    <w:p w14:paraId="0BF17209" w14:textId="77777777" w:rsidR="00651BDE" w:rsidRPr="00AC7E1D" w:rsidRDefault="00651BDE" w:rsidP="00F76ED7">
      <w:pPr>
        <w:spacing w:before="0" w:after="0" w:line="300" w:lineRule="auto"/>
        <w:ind w:left="357" w:hanging="357"/>
        <w:rPr>
          <w:rFonts w:asciiTheme="majorHAnsi" w:hAnsiTheme="majorHAnsi"/>
          <w:color w:val="1F497D" w:themeColor="text2"/>
        </w:rPr>
      </w:pPr>
    </w:p>
    <w:p w14:paraId="48B06D14" w14:textId="77777777" w:rsidR="00F76ED7" w:rsidRPr="00AC7E1D" w:rsidRDefault="001F3289" w:rsidP="00F76ED7">
      <w:pPr>
        <w:spacing w:before="0" w:after="0" w:line="300" w:lineRule="auto"/>
        <w:ind w:left="357" w:hanging="357"/>
        <w:rPr>
          <w:rFonts w:asciiTheme="majorHAnsi" w:hAnsiTheme="majorHAnsi"/>
          <w:b/>
          <w:color w:val="1F497D" w:themeColor="text2"/>
        </w:rPr>
      </w:pPr>
      <w:r w:rsidRPr="00651BDE">
        <w:rPr>
          <w:rFonts w:asciiTheme="majorHAnsi" w:hAnsiTheme="majorHAnsi"/>
          <w:b/>
          <w:color w:val="1F497D" w:themeColor="text2"/>
        </w:rPr>
        <w:t>New Covenant Center, 203-964-8228</w:t>
      </w:r>
    </w:p>
    <w:p w14:paraId="33557FBE" w14:textId="77777777" w:rsidR="00F76ED7" w:rsidRDefault="001F328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Mission: </w:t>
      </w:r>
      <w:r w:rsidRPr="001F3289">
        <w:rPr>
          <w:rFonts w:asciiTheme="majorHAnsi" w:hAnsiTheme="majorHAnsi"/>
          <w:color w:val="1F497D" w:themeColor="text2"/>
        </w:rPr>
        <w:t>is to provide a nutritious meal to all those who are hungry. By creating a safe, warm and compassionate environment, we are taking the first steps toward empowering men, women and children to reach their full potential and regain their dignity and self-respect.</w:t>
      </w:r>
    </w:p>
    <w:p w14:paraId="72126FF1" w14:textId="77777777" w:rsidR="001F3289" w:rsidRDefault="001F328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Pr="001F3289">
        <w:t xml:space="preserve"> </w:t>
      </w:r>
      <w:r w:rsidRPr="001F3289">
        <w:rPr>
          <w:rFonts w:asciiTheme="majorHAnsi" w:hAnsiTheme="majorHAnsi"/>
          <w:color w:val="1F497D" w:themeColor="text2"/>
        </w:rPr>
        <w:t>https://www.newcovenantcenter.org/volunteer/</w:t>
      </w:r>
    </w:p>
    <w:p w14:paraId="485D5B2C" w14:textId="77777777" w:rsidR="001F3289" w:rsidRPr="00AC7E1D" w:rsidRDefault="001F328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Donate:</w:t>
      </w:r>
      <w:r w:rsidRPr="001F3289">
        <w:t xml:space="preserve"> </w:t>
      </w:r>
      <w:hyperlink r:id="rId22" w:history="1">
        <w:r w:rsidR="00651BDE" w:rsidRPr="00640E8B">
          <w:rPr>
            <w:rStyle w:val="Hyperlink"/>
            <w:rFonts w:asciiTheme="majorHAnsi" w:hAnsiTheme="majorHAnsi"/>
          </w:rPr>
          <w:t>https://www.newcovenantcenter.org/donate/</w:t>
        </w:r>
      </w:hyperlink>
      <w:r w:rsidR="00651BDE">
        <w:rPr>
          <w:rFonts w:asciiTheme="majorHAnsi" w:hAnsiTheme="majorHAnsi"/>
          <w:color w:val="1F497D" w:themeColor="text2"/>
        </w:rPr>
        <w:t xml:space="preserve"> </w:t>
      </w:r>
    </w:p>
    <w:p w14:paraId="407F931B"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proofErr w:type="gramStart"/>
      <w:r w:rsidRPr="00FC4456">
        <w:rPr>
          <w:rFonts w:asciiTheme="majorHAnsi" w:hAnsiTheme="majorHAnsi"/>
          <w:b/>
          <w:color w:val="FFFFFF" w:themeColor="background1"/>
          <w:position w:val="-6"/>
          <w:sz w:val="24"/>
          <w:szCs w:val="40"/>
        </w:rPr>
        <w:lastRenderedPageBreak/>
        <w:t xml:space="preserve">Immigrant </w:t>
      </w:r>
      <w:r w:rsidRPr="00AC7E1D">
        <w:rPr>
          <w:rFonts w:asciiTheme="majorHAnsi" w:hAnsiTheme="majorHAnsi"/>
          <w:b/>
          <w:color w:val="FFFFFF" w:themeColor="background1"/>
          <w:position w:val="-6"/>
          <w:sz w:val="24"/>
          <w:szCs w:val="40"/>
        </w:rPr>
        <w:t xml:space="preserve"> Services</w:t>
      </w:r>
      <w:proofErr w:type="gramEnd"/>
      <w:r w:rsidRPr="00AC7E1D">
        <w:rPr>
          <w:rFonts w:asciiTheme="majorHAnsi" w:hAnsiTheme="majorHAnsi"/>
          <w:b/>
          <w:color w:val="FFFFFF" w:themeColor="background1"/>
          <w:position w:val="-6"/>
          <w:sz w:val="24"/>
          <w:szCs w:val="40"/>
        </w:rPr>
        <w:t xml:space="preserve"> </w:t>
      </w:r>
      <w:r w:rsidR="00FC4456">
        <w:rPr>
          <w:rFonts w:asciiTheme="majorHAnsi" w:hAnsiTheme="majorHAnsi"/>
          <w:b/>
          <w:color w:val="FFFFFF" w:themeColor="background1"/>
          <w:position w:val="-6"/>
          <w:sz w:val="24"/>
          <w:szCs w:val="40"/>
        </w:rPr>
        <w:t xml:space="preserve">  </w:t>
      </w:r>
    </w:p>
    <w:p w14:paraId="793B50C4" w14:textId="77777777" w:rsidR="00F76ED7" w:rsidRPr="00F76ED7" w:rsidRDefault="00F76ED7" w:rsidP="00F76ED7">
      <w:pPr>
        <w:spacing w:before="0" w:after="0" w:line="300" w:lineRule="auto"/>
        <w:ind w:left="357" w:hanging="357"/>
        <w:rPr>
          <w:rFonts w:asciiTheme="majorHAnsi" w:hAnsiTheme="majorHAnsi"/>
          <w:b/>
          <w:color w:val="1F497D" w:themeColor="text2"/>
        </w:rPr>
      </w:pPr>
      <w:r w:rsidRPr="00F76ED7">
        <w:rPr>
          <w:rFonts w:asciiTheme="majorHAnsi" w:hAnsiTheme="majorHAnsi"/>
          <w:b/>
          <w:color w:val="1F497D" w:themeColor="text2"/>
        </w:rPr>
        <w:t>Building One Community (B1C)</w:t>
      </w:r>
      <w:r w:rsidR="00D70A5F" w:rsidRPr="00336C6C">
        <w:rPr>
          <w:rFonts w:asciiTheme="majorHAnsi" w:hAnsiTheme="majorHAnsi"/>
          <w:b/>
          <w:color w:val="1F497D" w:themeColor="text2"/>
        </w:rPr>
        <w:t xml:space="preserve"> 203-674-8585</w:t>
      </w:r>
    </w:p>
    <w:p w14:paraId="739666DC" w14:textId="77777777" w:rsidR="00D70A5F" w:rsidRDefault="00D70A5F"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00FC4456">
        <w:rPr>
          <w:rFonts w:asciiTheme="majorHAnsi" w:hAnsiTheme="majorHAnsi"/>
          <w:color w:val="1F497D" w:themeColor="text2"/>
        </w:rPr>
        <w:t xml:space="preserve"> To advance the successful integration of immigrants and their families</w:t>
      </w:r>
    </w:p>
    <w:p w14:paraId="6BF50945" w14:textId="77777777" w:rsidR="00D70A5F" w:rsidRDefault="00D70A5F"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 </w:t>
      </w:r>
      <w:r w:rsidRPr="00D70A5F">
        <w:rPr>
          <w:rFonts w:asciiTheme="majorHAnsi" w:hAnsiTheme="majorHAnsi"/>
          <w:color w:val="1F497D" w:themeColor="text2"/>
        </w:rPr>
        <w:t>https://building1community.org/engage/</w:t>
      </w:r>
    </w:p>
    <w:p w14:paraId="327185F1" w14:textId="77777777" w:rsidR="00F76ED7" w:rsidRDefault="00D70A5F"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Donate:</w:t>
      </w:r>
      <w:r w:rsidRPr="00F76ED7">
        <w:rPr>
          <w:rFonts w:asciiTheme="majorHAnsi" w:hAnsiTheme="majorHAnsi"/>
          <w:color w:val="1F497D" w:themeColor="text2"/>
        </w:rPr>
        <w:t xml:space="preserve"> </w:t>
      </w:r>
      <w:hyperlink r:id="rId23" w:history="1">
        <w:r w:rsidR="00FC4456" w:rsidRPr="00640E8B">
          <w:rPr>
            <w:rStyle w:val="Hyperlink"/>
            <w:rFonts w:asciiTheme="majorHAnsi" w:hAnsiTheme="majorHAnsi"/>
          </w:rPr>
          <w:t>https://building1community.org/donate/</w:t>
        </w:r>
      </w:hyperlink>
    </w:p>
    <w:p w14:paraId="482C3B5A" w14:textId="77777777" w:rsidR="00FC4456" w:rsidRPr="00F76ED7" w:rsidRDefault="00FC4456" w:rsidP="00F76ED7">
      <w:pPr>
        <w:spacing w:before="0" w:after="0" w:line="300" w:lineRule="auto"/>
        <w:ind w:left="357" w:hanging="357"/>
        <w:rPr>
          <w:rFonts w:asciiTheme="majorHAnsi" w:hAnsiTheme="majorHAnsi"/>
          <w:color w:val="1F497D" w:themeColor="text2"/>
        </w:rPr>
      </w:pPr>
    </w:p>
    <w:p w14:paraId="63EDCC80"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Mental &amp; Physical Health</w:t>
      </w:r>
    </w:p>
    <w:p w14:paraId="34CB3E6A" w14:textId="77777777" w:rsidR="00F76ED7" w:rsidRDefault="00F76ED7" w:rsidP="00D70A5F">
      <w:pPr>
        <w:spacing w:before="0" w:after="0" w:line="300" w:lineRule="auto"/>
        <w:rPr>
          <w:rFonts w:asciiTheme="majorHAnsi" w:hAnsiTheme="majorHAnsi"/>
          <w:b/>
          <w:color w:val="1F497D" w:themeColor="text2"/>
        </w:rPr>
      </w:pPr>
      <w:r w:rsidRPr="00AC7E1D">
        <w:rPr>
          <w:rFonts w:asciiTheme="majorHAnsi" w:hAnsiTheme="majorHAnsi"/>
          <w:b/>
          <w:color w:val="1F497D" w:themeColor="text2"/>
        </w:rPr>
        <w:t>Optimus Health Care</w:t>
      </w:r>
      <w:r w:rsidR="00336C6C" w:rsidRPr="00336C6C">
        <w:rPr>
          <w:rFonts w:asciiTheme="majorHAnsi" w:hAnsiTheme="majorHAnsi"/>
          <w:b/>
          <w:color w:val="1F497D" w:themeColor="text2"/>
        </w:rPr>
        <w:t>, 203-621-3700, 3900, 3754</w:t>
      </w:r>
    </w:p>
    <w:p w14:paraId="74264245" w14:textId="77777777" w:rsidR="00336C6C" w:rsidRDefault="00336C6C" w:rsidP="00336C6C">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Pr="005D22A9">
        <w:rPr>
          <w:rFonts w:asciiTheme="majorHAnsi" w:hAnsiTheme="majorHAnsi"/>
          <w:color w:val="1F497D" w:themeColor="text2"/>
        </w:rPr>
        <w:t xml:space="preserve"> </w:t>
      </w:r>
      <w:r>
        <w:rPr>
          <w:rFonts w:asciiTheme="majorHAnsi" w:hAnsiTheme="majorHAnsi"/>
          <w:color w:val="1F497D" w:themeColor="text2"/>
        </w:rPr>
        <w:t>Serve as the patient-</w:t>
      </w:r>
      <w:proofErr w:type="spellStart"/>
      <w:r>
        <w:rPr>
          <w:rFonts w:asciiTheme="majorHAnsi" w:hAnsiTheme="majorHAnsi"/>
          <w:color w:val="1F497D" w:themeColor="text2"/>
        </w:rPr>
        <w:t>centered</w:t>
      </w:r>
      <w:proofErr w:type="spellEnd"/>
      <w:r>
        <w:rPr>
          <w:rFonts w:asciiTheme="majorHAnsi" w:hAnsiTheme="majorHAnsi"/>
          <w:color w:val="1F497D" w:themeColor="text2"/>
        </w:rPr>
        <w:t xml:space="preserve"> medical home for our communities to achieve and maintain a positive state of wellness, particularly, for the uninsured and underserved</w:t>
      </w:r>
      <w:r w:rsidRPr="005D22A9">
        <w:rPr>
          <w:rFonts w:asciiTheme="majorHAnsi" w:hAnsiTheme="majorHAnsi"/>
          <w:color w:val="1F497D" w:themeColor="text2"/>
        </w:rPr>
        <w:t>.</w:t>
      </w:r>
    </w:p>
    <w:p w14:paraId="7AC94221" w14:textId="77777777" w:rsidR="00F76ED7" w:rsidRDefault="00336C6C" w:rsidP="00336C6C">
      <w:pPr>
        <w:spacing w:before="0" w:after="0" w:line="300" w:lineRule="auto"/>
        <w:rPr>
          <w:rFonts w:asciiTheme="majorHAnsi" w:hAnsiTheme="majorHAnsi"/>
          <w:color w:val="1F497D" w:themeColor="text2"/>
        </w:rPr>
      </w:pPr>
      <w:r>
        <w:rPr>
          <w:rFonts w:asciiTheme="majorHAnsi" w:hAnsiTheme="majorHAnsi"/>
          <w:color w:val="1F497D" w:themeColor="text2"/>
        </w:rPr>
        <w:t xml:space="preserve">Donate: </w:t>
      </w:r>
      <w:hyperlink r:id="rId24" w:history="1">
        <w:r w:rsidRPr="00640E8B">
          <w:rPr>
            <w:rStyle w:val="Hyperlink"/>
            <w:rFonts w:asciiTheme="majorHAnsi" w:hAnsiTheme="majorHAnsi"/>
          </w:rPr>
          <w:t>https://optimushealthcare.org/opthc/donate/</w:t>
        </w:r>
      </w:hyperlink>
    </w:p>
    <w:p w14:paraId="15FAEFF1" w14:textId="77777777" w:rsidR="00336C6C" w:rsidRPr="00AC7E1D" w:rsidRDefault="00336C6C" w:rsidP="00336C6C">
      <w:pPr>
        <w:spacing w:before="0" w:after="0" w:line="300" w:lineRule="auto"/>
        <w:rPr>
          <w:rFonts w:asciiTheme="majorHAnsi" w:hAnsiTheme="majorHAnsi"/>
          <w:color w:val="1F497D" w:themeColor="text2"/>
        </w:rPr>
      </w:pPr>
    </w:p>
    <w:p w14:paraId="56D39F15" w14:textId="77777777" w:rsidR="00F76ED7" w:rsidRDefault="00F76ED7" w:rsidP="005D22A9">
      <w:pPr>
        <w:spacing w:before="0" w:after="0" w:line="300" w:lineRule="auto"/>
        <w:ind w:left="357" w:hanging="357"/>
        <w:rPr>
          <w:rFonts w:asciiTheme="majorHAnsi" w:hAnsiTheme="majorHAnsi"/>
          <w:color w:val="1F497D" w:themeColor="text2"/>
        </w:rPr>
      </w:pPr>
      <w:r w:rsidRPr="00AC7E1D">
        <w:rPr>
          <w:rFonts w:asciiTheme="majorHAnsi" w:hAnsiTheme="majorHAnsi"/>
          <w:b/>
          <w:color w:val="1F497D" w:themeColor="text2"/>
        </w:rPr>
        <w:t xml:space="preserve">Community Health Center </w:t>
      </w:r>
      <w:r w:rsidR="005D22A9">
        <w:rPr>
          <w:rFonts w:asciiTheme="majorHAnsi" w:hAnsiTheme="majorHAnsi"/>
          <w:b/>
          <w:color w:val="1F497D" w:themeColor="text2"/>
        </w:rPr>
        <w:t>–</w:t>
      </w:r>
      <w:r w:rsidRPr="00AC7E1D">
        <w:rPr>
          <w:rFonts w:asciiTheme="majorHAnsi" w:hAnsiTheme="majorHAnsi"/>
          <w:b/>
          <w:color w:val="1F497D" w:themeColor="text2"/>
        </w:rPr>
        <w:t xml:space="preserve"> Stamford</w:t>
      </w:r>
      <w:r w:rsidR="005D22A9">
        <w:rPr>
          <w:rFonts w:asciiTheme="majorHAnsi" w:hAnsiTheme="majorHAnsi"/>
          <w:b/>
          <w:color w:val="1F497D" w:themeColor="text2"/>
        </w:rPr>
        <w:t xml:space="preserve">, </w:t>
      </w:r>
      <w:r w:rsidR="005D22A9" w:rsidRPr="00336C6C">
        <w:rPr>
          <w:rFonts w:asciiTheme="majorHAnsi" w:hAnsiTheme="majorHAnsi"/>
          <w:b/>
          <w:color w:val="1F497D" w:themeColor="text2"/>
        </w:rPr>
        <w:t xml:space="preserve">203-323-8160, </w:t>
      </w:r>
      <w:r w:rsidRPr="00AC7E1D">
        <w:rPr>
          <w:rFonts w:asciiTheme="majorHAnsi" w:hAnsiTheme="majorHAnsi"/>
          <w:b/>
          <w:color w:val="1F497D" w:themeColor="text2"/>
        </w:rPr>
        <w:t>203-969-0802</w:t>
      </w:r>
      <w:r w:rsidRPr="00AC7E1D">
        <w:rPr>
          <w:rFonts w:asciiTheme="majorHAnsi" w:hAnsiTheme="majorHAnsi"/>
          <w:color w:val="1F497D" w:themeColor="text2"/>
        </w:rPr>
        <w:t xml:space="preserve"> </w:t>
      </w:r>
    </w:p>
    <w:p w14:paraId="0F8ABAC1" w14:textId="77777777" w:rsidR="005D22A9" w:rsidRDefault="005D22A9" w:rsidP="005D22A9">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Pr="005D22A9">
        <w:rPr>
          <w:rFonts w:asciiTheme="majorHAnsi" w:hAnsiTheme="majorHAnsi"/>
          <w:color w:val="1F497D" w:themeColor="text2"/>
        </w:rPr>
        <w:t xml:space="preserve"> Building a world class primary care organization, committed to special populations, improving health </w:t>
      </w:r>
      <w:proofErr w:type="gramStart"/>
      <w:r w:rsidRPr="005D22A9">
        <w:rPr>
          <w:rFonts w:asciiTheme="majorHAnsi" w:hAnsiTheme="majorHAnsi"/>
          <w:color w:val="1F497D" w:themeColor="text2"/>
        </w:rPr>
        <w:t>outcomes</w:t>
      </w:r>
      <w:proofErr w:type="gramEnd"/>
      <w:r w:rsidRPr="005D22A9">
        <w:rPr>
          <w:rFonts w:asciiTheme="majorHAnsi" w:hAnsiTheme="majorHAnsi"/>
          <w:color w:val="1F497D" w:themeColor="text2"/>
        </w:rPr>
        <w:t xml:space="preserve"> and building healthier communities through clinical excellence, research and innovation, and training the next generation.</w:t>
      </w:r>
    </w:p>
    <w:p w14:paraId="582B3496" w14:textId="77777777" w:rsidR="005D22A9" w:rsidRDefault="005D22A9"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25" w:history="1">
        <w:r w:rsidRPr="005D22A9">
          <w:rPr>
            <w:rFonts w:asciiTheme="majorHAnsi" w:hAnsiTheme="majorHAnsi"/>
            <w:color w:val="1F497D" w:themeColor="text2"/>
          </w:rPr>
          <w:t>https://www.chc1.com/donate/</w:t>
        </w:r>
      </w:hyperlink>
    </w:p>
    <w:p w14:paraId="0C8D3A5C" w14:textId="77777777" w:rsidR="005D22A9" w:rsidRDefault="005D22A9" w:rsidP="00F76ED7">
      <w:pPr>
        <w:spacing w:before="0" w:after="0" w:line="300" w:lineRule="auto"/>
        <w:ind w:left="357" w:hanging="357"/>
        <w:rPr>
          <w:rFonts w:asciiTheme="majorHAnsi" w:hAnsiTheme="majorHAnsi"/>
          <w:color w:val="1F497D" w:themeColor="text2"/>
        </w:rPr>
      </w:pPr>
    </w:p>
    <w:p w14:paraId="21048310" w14:textId="77777777" w:rsidR="00F75EA6" w:rsidRPr="00F75EA6" w:rsidRDefault="00F76ED7" w:rsidP="00F75EA6">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Laurel House</w:t>
      </w:r>
      <w:r w:rsidR="00F75EA6" w:rsidRPr="00F75EA6">
        <w:rPr>
          <w:rFonts w:asciiTheme="majorHAnsi" w:hAnsiTheme="majorHAnsi"/>
          <w:b/>
          <w:color w:val="1F497D" w:themeColor="text2"/>
        </w:rPr>
        <w:t>, 203-324-1816</w:t>
      </w:r>
    </w:p>
    <w:p w14:paraId="4524B3A9" w14:textId="77777777" w:rsidR="00F76ED7" w:rsidRPr="00AC7E1D" w:rsidRDefault="00F76ED7" w:rsidP="00F75EA6">
      <w:pPr>
        <w:spacing w:before="0" w:after="0" w:line="300" w:lineRule="auto"/>
        <w:rPr>
          <w:rFonts w:asciiTheme="majorHAnsi" w:hAnsiTheme="majorHAnsi"/>
          <w:color w:val="1F497D" w:themeColor="text2"/>
        </w:rPr>
      </w:pPr>
      <w:r>
        <w:rPr>
          <w:rFonts w:asciiTheme="majorHAnsi" w:hAnsiTheme="majorHAnsi"/>
          <w:color w:val="1F497D" w:themeColor="text2"/>
        </w:rPr>
        <w:t>Mission: Help individuals and families achieve and sustain mental health to lead fulfilling lives</w:t>
      </w:r>
    </w:p>
    <w:p w14:paraId="2C0D32BD"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 </w:t>
      </w:r>
      <w:hyperlink r:id="rId26" w:history="1">
        <w:r w:rsidRPr="00640E8B">
          <w:rPr>
            <w:rStyle w:val="Hyperlink"/>
            <w:rFonts w:asciiTheme="majorHAnsi" w:hAnsiTheme="majorHAnsi"/>
          </w:rPr>
          <w:t>https://www.laurelhouse.net/volunteer-or-donate/volunteer/</w:t>
        </w:r>
      </w:hyperlink>
    </w:p>
    <w:p w14:paraId="1160360F"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27" w:history="1">
        <w:r w:rsidRPr="00640E8B">
          <w:rPr>
            <w:rStyle w:val="Hyperlink"/>
            <w:rFonts w:asciiTheme="majorHAnsi" w:hAnsiTheme="majorHAnsi"/>
          </w:rPr>
          <w:t>https://www.laurelhouse.net/volunteer-or-donate/make-a-donation/</w:t>
        </w:r>
      </w:hyperlink>
    </w:p>
    <w:p w14:paraId="3306962C" w14:textId="77777777" w:rsidR="00F76ED7" w:rsidRDefault="00F76ED7" w:rsidP="00F76ED7">
      <w:pPr>
        <w:spacing w:before="0" w:after="0" w:line="300" w:lineRule="auto"/>
        <w:ind w:left="357" w:hanging="357"/>
        <w:rPr>
          <w:rFonts w:asciiTheme="majorHAnsi" w:hAnsiTheme="majorHAnsi"/>
          <w:color w:val="1F497D" w:themeColor="text2"/>
        </w:rPr>
      </w:pPr>
    </w:p>
    <w:p w14:paraId="1EBBDCB8" w14:textId="77777777" w:rsidR="00F75EA6" w:rsidRPr="00AC7E1D" w:rsidRDefault="00F76ED7" w:rsidP="00F75EA6">
      <w:pPr>
        <w:spacing w:before="0" w:after="0" w:line="300" w:lineRule="auto"/>
        <w:ind w:left="357" w:hanging="357"/>
        <w:rPr>
          <w:rFonts w:asciiTheme="majorHAnsi" w:hAnsiTheme="majorHAnsi"/>
          <w:color w:val="1F497D" w:themeColor="text2"/>
        </w:rPr>
      </w:pPr>
      <w:proofErr w:type="spellStart"/>
      <w:r w:rsidRPr="00AC7E1D">
        <w:rPr>
          <w:rFonts w:asciiTheme="majorHAnsi" w:hAnsiTheme="majorHAnsi"/>
          <w:b/>
          <w:color w:val="1F497D" w:themeColor="text2"/>
        </w:rPr>
        <w:t>Schoke</w:t>
      </w:r>
      <w:proofErr w:type="spellEnd"/>
      <w:r w:rsidRPr="00AC7E1D">
        <w:rPr>
          <w:rFonts w:asciiTheme="majorHAnsi" w:hAnsiTheme="majorHAnsi"/>
          <w:b/>
          <w:color w:val="1F497D" w:themeColor="text2"/>
        </w:rPr>
        <w:t xml:space="preserve"> Smilow Jewish Family Services</w:t>
      </w:r>
      <w:r w:rsidR="00F75EA6">
        <w:rPr>
          <w:rFonts w:asciiTheme="majorHAnsi" w:hAnsiTheme="majorHAnsi"/>
          <w:b/>
          <w:color w:val="1F497D" w:themeColor="text2"/>
        </w:rPr>
        <w:t xml:space="preserve">, </w:t>
      </w:r>
      <w:r w:rsidR="00F75EA6" w:rsidRPr="00AC7E1D">
        <w:rPr>
          <w:rFonts w:asciiTheme="majorHAnsi" w:hAnsiTheme="majorHAnsi"/>
          <w:b/>
          <w:color w:val="1F497D" w:themeColor="text2"/>
        </w:rPr>
        <w:t>203-921-4161</w:t>
      </w:r>
    </w:p>
    <w:p w14:paraId="280F444E" w14:textId="77777777" w:rsidR="00F76ED7" w:rsidRPr="00D70A5F" w:rsidRDefault="00F75EA6" w:rsidP="00D70A5F">
      <w:pPr>
        <w:spacing w:before="0" w:after="0" w:line="300" w:lineRule="auto"/>
        <w:rPr>
          <w:rFonts w:asciiTheme="majorHAnsi" w:hAnsiTheme="majorHAnsi"/>
          <w:color w:val="1F497D" w:themeColor="text2"/>
        </w:rPr>
      </w:pPr>
      <w:r w:rsidRPr="00D70A5F">
        <w:rPr>
          <w:rFonts w:asciiTheme="majorHAnsi" w:hAnsiTheme="majorHAnsi"/>
          <w:color w:val="1F497D" w:themeColor="text2"/>
        </w:rPr>
        <w:t xml:space="preserve">Mission: </w:t>
      </w:r>
      <w:r w:rsidR="00D70A5F" w:rsidRPr="00D70A5F">
        <w:rPr>
          <w:rFonts w:asciiTheme="majorHAnsi" w:hAnsiTheme="majorHAnsi"/>
          <w:color w:val="1F497D" w:themeColor="text2"/>
        </w:rPr>
        <w:t xml:space="preserve">To </w:t>
      </w:r>
      <w:r w:rsidRPr="00D70A5F">
        <w:rPr>
          <w:rFonts w:asciiTheme="majorHAnsi" w:hAnsiTheme="majorHAnsi"/>
          <w:color w:val="1F497D" w:themeColor="text2"/>
        </w:rPr>
        <w:t>sustain families and individuals through all of life’s challenges and build strong, healthy communities</w:t>
      </w:r>
    </w:p>
    <w:p w14:paraId="6CBC266C" w14:textId="77777777" w:rsidR="00F75EA6" w:rsidRPr="00D70A5F" w:rsidRDefault="00F75EA6" w:rsidP="00D70A5F">
      <w:pPr>
        <w:spacing w:before="0" w:after="0" w:line="300" w:lineRule="auto"/>
        <w:rPr>
          <w:rFonts w:asciiTheme="majorHAnsi" w:hAnsiTheme="majorHAnsi"/>
          <w:color w:val="1F497D" w:themeColor="text2"/>
        </w:rPr>
      </w:pPr>
      <w:r w:rsidRPr="00D70A5F">
        <w:rPr>
          <w:rFonts w:asciiTheme="majorHAnsi" w:hAnsiTheme="majorHAnsi"/>
          <w:color w:val="1F497D" w:themeColor="text2"/>
        </w:rPr>
        <w:t>Volunteer: https://www.ctjfs.org/volunteer-opportunities/</w:t>
      </w:r>
    </w:p>
    <w:p w14:paraId="091ADF05" w14:textId="77777777" w:rsidR="00F75EA6" w:rsidRPr="00AC7E1D" w:rsidRDefault="00F75EA6" w:rsidP="00D70A5F">
      <w:pPr>
        <w:spacing w:before="0" w:after="0" w:line="300" w:lineRule="auto"/>
        <w:rPr>
          <w:rFonts w:asciiTheme="majorHAnsi" w:hAnsiTheme="majorHAnsi"/>
          <w:color w:val="1F497D" w:themeColor="text2"/>
        </w:rPr>
      </w:pPr>
      <w:r w:rsidRPr="00D70A5F">
        <w:rPr>
          <w:rFonts w:asciiTheme="majorHAnsi" w:hAnsiTheme="majorHAnsi"/>
          <w:color w:val="1F497D" w:themeColor="text2"/>
        </w:rPr>
        <w:t>Donate: https://www.ctjfs.org/supportus/</w:t>
      </w:r>
    </w:p>
    <w:p w14:paraId="66EA77F0"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4C082A13" w14:textId="77777777" w:rsidR="00F76ED7" w:rsidRPr="00AC7E1D" w:rsidRDefault="00F76ED7" w:rsidP="00F76ED7">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 xml:space="preserve">Family </w:t>
      </w:r>
      <w:proofErr w:type="spellStart"/>
      <w:r w:rsidRPr="00AC7E1D">
        <w:rPr>
          <w:rFonts w:asciiTheme="majorHAnsi" w:hAnsiTheme="majorHAnsi"/>
          <w:b/>
          <w:color w:val="1F497D" w:themeColor="text2"/>
        </w:rPr>
        <w:t>Centers</w:t>
      </w:r>
      <w:proofErr w:type="spellEnd"/>
      <w:r w:rsidR="00FC4456" w:rsidRPr="00FC4456">
        <w:rPr>
          <w:rFonts w:asciiTheme="majorHAnsi" w:hAnsiTheme="majorHAnsi"/>
          <w:b/>
          <w:color w:val="1F497D" w:themeColor="text2"/>
        </w:rPr>
        <w:t>, 203-324-3167</w:t>
      </w:r>
    </w:p>
    <w:p w14:paraId="7042E65A" w14:textId="77777777" w:rsidR="00FC4456" w:rsidRDefault="00FC4456"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Mission:</w:t>
      </w:r>
      <w:r w:rsidRPr="00FC4456">
        <w:rPr>
          <w:rFonts w:ascii="Lato" w:hAnsi="Lato"/>
          <w:b/>
          <w:bCs/>
          <w:color w:val="515659"/>
          <w:shd w:val="clear" w:color="auto" w:fill="FFFFFF"/>
        </w:rPr>
        <w:t xml:space="preserve"> </w:t>
      </w:r>
      <w:r w:rsidRPr="00FC4456">
        <w:rPr>
          <w:rFonts w:asciiTheme="majorHAnsi" w:hAnsiTheme="majorHAnsi"/>
          <w:color w:val="1F497D" w:themeColor="text2"/>
        </w:rPr>
        <w:t>Empowering Children, Adults, Families and Communities to Realize Their Potential by… offering a multi-disciplinary approach aimed to help Fairfield County residents obtain the tools needed to establish a strong educational foundation, overcome complex and critical problems, carry on healthy productive lives and achieve personal improvement</w:t>
      </w:r>
    </w:p>
    <w:p w14:paraId="518C0786" w14:textId="77777777" w:rsidR="00FC4456" w:rsidRDefault="00FC4456"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Volunteer:</w:t>
      </w:r>
      <w:r w:rsidRPr="00FC4456">
        <w:t xml:space="preserve"> </w:t>
      </w:r>
      <w:r w:rsidRPr="00FC4456">
        <w:rPr>
          <w:rFonts w:asciiTheme="majorHAnsi" w:hAnsiTheme="majorHAnsi"/>
          <w:color w:val="1F497D" w:themeColor="text2"/>
        </w:rPr>
        <w:t>https://www.familycenters.org/contact_familycenters.php?ID=2134</w:t>
      </w:r>
    </w:p>
    <w:p w14:paraId="04099133" w14:textId="77777777" w:rsidR="00FC4456" w:rsidRDefault="00FC4456"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Donate:</w:t>
      </w:r>
      <w:r w:rsidRPr="00FC4456">
        <w:t xml:space="preserve"> </w:t>
      </w:r>
      <w:hyperlink r:id="rId28" w:history="1">
        <w:r w:rsidR="00336C6C" w:rsidRPr="00640E8B">
          <w:rPr>
            <w:rStyle w:val="Hyperlink"/>
            <w:rFonts w:asciiTheme="majorHAnsi" w:hAnsiTheme="majorHAnsi"/>
          </w:rPr>
          <w:t>https://www.familycenters.org/products/index.php?type=795</w:t>
        </w:r>
      </w:hyperlink>
    </w:p>
    <w:p w14:paraId="7E140C1E" w14:textId="77777777" w:rsidR="00336C6C" w:rsidRDefault="00336C6C" w:rsidP="00F76ED7">
      <w:pPr>
        <w:spacing w:before="0" w:after="0" w:line="300" w:lineRule="auto"/>
        <w:ind w:left="357" w:hanging="357"/>
        <w:rPr>
          <w:rFonts w:asciiTheme="majorHAnsi" w:hAnsiTheme="majorHAnsi"/>
          <w:color w:val="1F497D" w:themeColor="text2"/>
        </w:rPr>
      </w:pPr>
    </w:p>
    <w:p w14:paraId="6221DCBF" w14:textId="77777777" w:rsidR="00F76ED7" w:rsidRPr="00AC7E1D" w:rsidRDefault="00F76ED7" w:rsidP="00F76ED7">
      <w:pPr>
        <w:keepNext/>
        <w:keepLines/>
        <w:shd w:val="clear" w:color="auto" w:fill="1F497D" w:themeFill="text2"/>
        <w:tabs>
          <w:tab w:val="left" w:pos="0"/>
        </w:tabs>
        <w:spacing w:before="240" w:after="120"/>
        <w:ind w:right="567"/>
        <w:outlineLvl w:val="0"/>
        <w:rPr>
          <w:rFonts w:asciiTheme="majorHAnsi" w:hAnsiTheme="majorHAnsi"/>
          <w:b/>
          <w:color w:val="FFFFFF" w:themeColor="background1"/>
          <w:position w:val="-6"/>
          <w:sz w:val="24"/>
          <w:szCs w:val="40"/>
        </w:rPr>
      </w:pPr>
      <w:r w:rsidRPr="00AC7E1D">
        <w:rPr>
          <w:rFonts w:asciiTheme="majorHAnsi" w:hAnsiTheme="majorHAnsi"/>
          <w:b/>
          <w:color w:val="FFFFFF" w:themeColor="background1"/>
          <w:position w:val="-6"/>
          <w:sz w:val="24"/>
          <w:szCs w:val="40"/>
        </w:rPr>
        <w:t>Seniors &amp; Disabled</w:t>
      </w:r>
    </w:p>
    <w:p w14:paraId="481E8359" w14:textId="77777777" w:rsidR="001F3289" w:rsidRDefault="00F76ED7" w:rsidP="001F3289">
      <w:pPr>
        <w:spacing w:before="0" w:after="0" w:line="300" w:lineRule="auto"/>
        <w:ind w:left="357" w:hanging="357"/>
        <w:rPr>
          <w:rFonts w:asciiTheme="majorHAnsi" w:hAnsiTheme="majorHAnsi"/>
          <w:color w:val="1F497D" w:themeColor="text2"/>
        </w:rPr>
      </w:pPr>
      <w:proofErr w:type="spellStart"/>
      <w:r w:rsidRPr="00AC7E1D">
        <w:rPr>
          <w:rFonts w:asciiTheme="majorHAnsi" w:hAnsiTheme="majorHAnsi"/>
          <w:b/>
          <w:color w:val="1F497D" w:themeColor="text2"/>
        </w:rPr>
        <w:t>SilverSource</w:t>
      </w:r>
      <w:proofErr w:type="spellEnd"/>
      <w:r w:rsidRPr="00AC7E1D">
        <w:rPr>
          <w:rFonts w:asciiTheme="majorHAnsi" w:hAnsiTheme="majorHAnsi"/>
          <w:b/>
          <w:color w:val="1F497D" w:themeColor="text2"/>
        </w:rPr>
        <w:t xml:space="preserve"> (Serves persons over age 60)</w:t>
      </w:r>
      <w:r w:rsidR="001F3289" w:rsidRPr="001F3289">
        <w:rPr>
          <w:rFonts w:asciiTheme="majorHAnsi" w:hAnsiTheme="majorHAnsi"/>
          <w:b/>
          <w:color w:val="1F497D" w:themeColor="text2"/>
        </w:rPr>
        <w:t xml:space="preserve"> 203-324-6584</w:t>
      </w:r>
    </w:p>
    <w:p w14:paraId="55A1BFC1" w14:textId="77777777" w:rsidR="00F76ED7" w:rsidRPr="00B57F8E" w:rsidRDefault="00F76ED7" w:rsidP="001F3289">
      <w:pPr>
        <w:spacing w:before="0" w:after="0" w:line="300" w:lineRule="auto"/>
        <w:rPr>
          <w:rFonts w:asciiTheme="majorHAnsi" w:hAnsiTheme="majorHAnsi"/>
          <w:color w:val="1F497D" w:themeColor="text2"/>
        </w:rPr>
      </w:pPr>
      <w:r>
        <w:rPr>
          <w:rFonts w:asciiTheme="majorHAnsi" w:hAnsiTheme="majorHAnsi"/>
          <w:color w:val="1F497D" w:themeColor="text2"/>
        </w:rPr>
        <w:lastRenderedPageBreak/>
        <w:t>Mission:</w:t>
      </w:r>
      <w:r w:rsidRPr="00B57F8E">
        <w:rPr>
          <w:rFonts w:ascii="Helvetica" w:eastAsia="Times New Roman" w:hAnsi="Helvetica" w:cs="Times New Roman"/>
          <w:color w:val="3C424F"/>
          <w:sz w:val="27"/>
          <w:szCs w:val="27"/>
          <w:lang w:val="en-US"/>
        </w:rPr>
        <w:t xml:space="preserve"> </w:t>
      </w:r>
      <w:proofErr w:type="spellStart"/>
      <w:r w:rsidRPr="00B57F8E">
        <w:rPr>
          <w:rFonts w:asciiTheme="majorHAnsi" w:hAnsiTheme="majorHAnsi"/>
          <w:color w:val="1F497D" w:themeColor="text2"/>
        </w:rPr>
        <w:t>SilverSource</w:t>
      </w:r>
      <w:proofErr w:type="spellEnd"/>
      <w:r w:rsidRPr="00B57F8E">
        <w:rPr>
          <w:rFonts w:asciiTheme="majorHAnsi" w:hAnsiTheme="majorHAnsi"/>
          <w:color w:val="1F497D" w:themeColor="text2"/>
        </w:rPr>
        <w:t xml:space="preserve"> advances the dignity, independence and quality of life of older adults by providing supportive services to those in need and guidance to families, and by engaging in community partnerships and advocating for sound public policies</w:t>
      </w:r>
    </w:p>
    <w:p w14:paraId="39462176"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Volunteer: </w:t>
      </w:r>
      <w:r w:rsidRPr="00B57F8E">
        <w:rPr>
          <w:rFonts w:asciiTheme="majorHAnsi" w:hAnsiTheme="majorHAnsi"/>
          <w:color w:val="1F497D" w:themeColor="text2"/>
        </w:rPr>
        <w:t>https://silversource.org/volunteer/</w:t>
      </w:r>
    </w:p>
    <w:p w14:paraId="527E773F" w14:textId="77777777" w:rsidR="00F76ED7" w:rsidRDefault="00F76ED7" w:rsidP="00F76ED7">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Donate:  </w:t>
      </w:r>
      <w:hyperlink r:id="rId29" w:history="1">
        <w:r w:rsidRPr="00F75EA6">
          <w:rPr>
            <w:rFonts w:asciiTheme="majorHAnsi" w:hAnsiTheme="majorHAnsi"/>
            <w:color w:val="1F497D" w:themeColor="text2"/>
          </w:rPr>
          <w:t>https://interland3.donorperfect.net/weblink/weblink.aspx?name=E14223&amp;id=9</w:t>
        </w:r>
      </w:hyperlink>
      <w:r>
        <w:rPr>
          <w:rFonts w:asciiTheme="majorHAnsi" w:hAnsiTheme="majorHAnsi"/>
          <w:color w:val="1F497D" w:themeColor="text2"/>
        </w:rPr>
        <w:t xml:space="preserve"> </w:t>
      </w:r>
    </w:p>
    <w:p w14:paraId="58B17B62"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2BD75417" w14:textId="77777777" w:rsidR="00F75EA6" w:rsidRPr="00AC7E1D" w:rsidRDefault="00F76ED7" w:rsidP="00F75EA6">
      <w:pPr>
        <w:spacing w:before="0" w:after="0" w:line="300" w:lineRule="auto"/>
        <w:ind w:left="357" w:hanging="357"/>
        <w:rPr>
          <w:rFonts w:asciiTheme="majorHAnsi" w:hAnsiTheme="majorHAnsi"/>
          <w:b/>
          <w:color w:val="1F497D" w:themeColor="text2"/>
        </w:rPr>
      </w:pPr>
      <w:r w:rsidRPr="00AC7E1D">
        <w:rPr>
          <w:rFonts w:asciiTheme="majorHAnsi" w:hAnsiTheme="majorHAnsi"/>
          <w:b/>
          <w:color w:val="1F497D" w:themeColor="text2"/>
        </w:rPr>
        <w:t>Southwestern CT Agency on Aging and Independent Living</w:t>
      </w:r>
      <w:r w:rsidR="00F75EA6" w:rsidRPr="00F75EA6">
        <w:rPr>
          <w:rFonts w:asciiTheme="majorHAnsi" w:hAnsiTheme="majorHAnsi"/>
          <w:b/>
          <w:color w:val="1F497D" w:themeColor="text2"/>
        </w:rPr>
        <w:t xml:space="preserve">, </w:t>
      </w:r>
      <w:r w:rsidR="00F75EA6" w:rsidRPr="00AC7E1D">
        <w:rPr>
          <w:rFonts w:asciiTheme="majorHAnsi" w:hAnsiTheme="majorHAnsi"/>
          <w:b/>
          <w:color w:val="1F497D" w:themeColor="text2"/>
        </w:rPr>
        <w:t>203-333-9288</w:t>
      </w:r>
    </w:p>
    <w:p w14:paraId="7EC1C8FF" w14:textId="77777777" w:rsidR="00F75EA6" w:rsidRPr="00F75EA6" w:rsidRDefault="00F75EA6" w:rsidP="00F75EA6">
      <w:pPr>
        <w:spacing w:before="0" w:after="0" w:line="300" w:lineRule="auto"/>
        <w:ind w:left="357" w:hanging="357"/>
        <w:rPr>
          <w:rFonts w:asciiTheme="majorHAnsi" w:hAnsiTheme="majorHAnsi"/>
          <w:color w:val="1F497D" w:themeColor="text2"/>
        </w:rPr>
      </w:pPr>
      <w:r>
        <w:rPr>
          <w:rFonts w:asciiTheme="majorHAnsi" w:hAnsiTheme="majorHAnsi"/>
          <w:color w:val="1F497D" w:themeColor="text2"/>
        </w:rPr>
        <w:t xml:space="preserve">Mission: </w:t>
      </w:r>
      <w:r w:rsidRPr="00F75EA6">
        <w:rPr>
          <w:rFonts w:asciiTheme="majorHAnsi" w:hAnsiTheme="majorHAnsi"/>
          <w:color w:val="1F497D" w:themeColor="text2"/>
        </w:rPr>
        <w:t>provide leadership and resources to meet the needs of the rapidly growing older adult population and to maintain and improve the quality of life and independence of older persons and persons with disabilities.</w:t>
      </w:r>
    </w:p>
    <w:p w14:paraId="6B48EC40" w14:textId="77777777" w:rsidR="00F75EA6" w:rsidRPr="00AC7E1D" w:rsidRDefault="00F75EA6" w:rsidP="00F76ED7">
      <w:pPr>
        <w:spacing w:before="0" w:after="0" w:line="300" w:lineRule="auto"/>
        <w:ind w:left="357" w:hanging="357"/>
        <w:rPr>
          <w:rFonts w:asciiTheme="majorHAnsi" w:hAnsiTheme="majorHAnsi"/>
          <w:color w:val="1F497D" w:themeColor="text2"/>
        </w:rPr>
      </w:pPr>
      <w:r w:rsidRPr="00F75EA6">
        <w:rPr>
          <w:rFonts w:asciiTheme="majorHAnsi" w:hAnsiTheme="majorHAnsi"/>
          <w:color w:val="1F497D" w:themeColor="text2"/>
        </w:rPr>
        <w:t>Donate</w:t>
      </w:r>
      <w:r>
        <w:rPr>
          <w:rFonts w:asciiTheme="majorHAnsi" w:hAnsiTheme="majorHAnsi"/>
          <w:color w:val="1F497D" w:themeColor="text2"/>
        </w:rPr>
        <w:t>:</w:t>
      </w:r>
      <w:r w:rsidRPr="00F75EA6">
        <w:rPr>
          <w:rFonts w:asciiTheme="majorHAnsi" w:hAnsiTheme="majorHAnsi"/>
          <w:color w:val="1F497D" w:themeColor="text2"/>
        </w:rPr>
        <w:t xml:space="preserve"> https://www.swcaa.org/support-swcaa</w:t>
      </w:r>
      <w:r w:rsidRPr="00F75EA6">
        <w:rPr>
          <w:rFonts w:ascii="Helvetica" w:hAnsi="Helvetica"/>
          <w:color w:val="000000"/>
          <w:sz w:val="26"/>
          <w:szCs w:val="26"/>
          <w:shd w:val="clear" w:color="auto" w:fill="FFFFFF"/>
        </w:rPr>
        <w:t>/</w:t>
      </w:r>
    </w:p>
    <w:p w14:paraId="679C38C7"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6F3B08ED"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46D255BF" w14:textId="77777777" w:rsidR="00F76ED7" w:rsidRPr="00AC7E1D" w:rsidRDefault="00F76ED7" w:rsidP="00F76ED7">
      <w:pPr>
        <w:spacing w:before="0" w:after="0" w:line="300" w:lineRule="auto"/>
        <w:ind w:left="357" w:hanging="357"/>
        <w:rPr>
          <w:rFonts w:asciiTheme="majorHAnsi" w:hAnsiTheme="majorHAnsi"/>
          <w:color w:val="1F497D" w:themeColor="text2"/>
        </w:rPr>
      </w:pPr>
    </w:p>
    <w:p w14:paraId="0E305EBA" w14:textId="77777777" w:rsidR="00F76ED7" w:rsidRDefault="00F76ED7" w:rsidP="00F76ED7">
      <w:pPr>
        <w:pStyle w:val="checkboxindent"/>
      </w:pPr>
    </w:p>
    <w:p w14:paraId="70AEACFB" w14:textId="77777777" w:rsidR="00F76ED7" w:rsidRDefault="00F76ED7" w:rsidP="00F76ED7">
      <w:pPr>
        <w:pStyle w:val="checkboxindent"/>
      </w:pPr>
    </w:p>
    <w:p w14:paraId="782F07D9" w14:textId="77777777" w:rsidR="00F76ED7" w:rsidRDefault="00F76ED7" w:rsidP="00F76ED7">
      <w:pPr>
        <w:pStyle w:val="checkboxindent"/>
      </w:pPr>
    </w:p>
    <w:p w14:paraId="3F4D1AF9" w14:textId="77777777" w:rsidR="00947B5F" w:rsidRPr="00F76ED7" w:rsidRDefault="00947B5F" w:rsidP="00F76ED7"/>
    <w:sectPr w:rsidR="00947B5F" w:rsidRPr="00F76ED7" w:rsidSect="00A722C5">
      <w:headerReference w:type="default" r:id="rId30"/>
      <w:footerReference w:type="default" r:id="rId31"/>
      <w:headerReference w:type="first" r:id="rId32"/>
      <w:footerReference w:type="first" r:id="rId33"/>
      <w:pgSz w:w="12240" w:h="15840"/>
      <w:pgMar w:top="709" w:right="616" w:bottom="720" w:left="1276"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48EC" w14:textId="77777777" w:rsidR="00F76ED7" w:rsidRDefault="00F76ED7" w:rsidP="00564D26">
      <w:r>
        <w:separator/>
      </w:r>
    </w:p>
  </w:endnote>
  <w:endnote w:type="continuationSeparator" w:id="0">
    <w:p w14:paraId="160CB405" w14:textId="77777777" w:rsidR="00F76ED7" w:rsidRDefault="00F76ED7" w:rsidP="005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BA2D" w14:textId="77777777" w:rsidR="00C54371" w:rsidRDefault="00745941">
    <w:pPr>
      <w:pStyle w:val="Footer"/>
    </w:pPr>
    <w:r>
      <w:rPr>
        <w:noProof/>
        <w:lang w:val="en-US"/>
      </w:rPr>
      <mc:AlternateContent>
        <mc:Choice Requires="wpg">
          <w:drawing>
            <wp:anchor distT="0" distB="0" distL="114300" distR="114300" simplePos="0" relativeHeight="251629568" behindDoc="0" locked="0" layoutInCell="1" allowOverlap="1" wp14:anchorId="1C942A06" wp14:editId="7B1CF5CD">
              <wp:simplePos x="0" y="0"/>
              <wp:positionH relativeFrom="column">
                <wp:posOffset>5268595</wp:posOffset>
              </wp:positionH>
              <wp:positionV relativeFrom="paragraph">
                <wp:posOffset>-335915</wp:posOffset>
              </wp:positionV>
              <wp:extent cx="1170305" cy="1144270"/>
              <wp:effectExtent l="1270" t="8255" r="0" b="0"/>
              <wp:wrapNone/>
              <wp:docPr id="7" name="Group 1" descr="Hashtag graph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0305" cy="1144270"/>
                        <a:chOff x="3533" y="950"/>
                        <a:chExt cx="2261" cy="2400"/>
                      </a:xfrm>
                    </wpg:grpSpPr>
                    <wpg:grpSp>
                      <wpg:cNvPr id="8" name="Group 2"/>
                      <wpg:cNvGrpSpPr>
                        <a:grpSpLocks noChangeAspect="1"/>
                      </wpg:cNvGrpSpPr>
                      <wpg:grpSpPr bwMode="auto">
                        <a:xfrm>
                          <a:off x="3782" y="950"/>
                          <a:ext cx="1762" cy="2400"/>
                          <a:chOff x="3782" y="950"/>
                          <a:chExt cx="1762" cy="2420"/>
                        </a:xfrm>
                      </wpg:grpSpPr>
                      <wps:wsp>
                        <wps:cNvPr id="9" name="AutoShape 3"/>
                        <wps:cNvSpPr>
                          <a:spLocks noChangeAspect="1" noChangeArrowheads="1"/>
                        </wps:cNvSpPr>
                        <wps:spPr bwMode="auto">
                          <a:xfrm>
                            <a:off x="3782"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AutoShape 4"/>
                        <wps:cNvSpPr>
                          <a:spLocks noChangeAspect="1" noChangeArrowheads="1"/>
                        </wps:cNvSpPr>
                        <wps:spPr bwMode="auto">
                          <a:xfrm>
                            <a:off x="4609"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11" name="AutoShape 5"/>
                      <wps:cNvSpPr>
                        <a:spLocks noChangeAspect="1" noChangeArrowheads="1"/>
                      </wps:cNvSpPr>
                      <wps:spPr bwMode="auto">
                        <a:xfrm>
                          <a:off x="3746" y="1574"/>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AutoShape 6"/>
                      <wps:cNvSpPr>
                        <a:spLocks noChangeAspect="1" noChangeArrowheads="1"/>
                      </wps:cNvSpPr>
                      <wps:spPr bwMode="auto">
                        <a:xfrm>
                          <a:off x="3533" y="2420"/>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65975" id="Group 1" o:spid="_x0000_s1026" alt="Hashtag graphic" style="position:absolute;margin-left:414.85pt;margin-top:-26.45pt;width:92.15pt;height:90.1pt;z-index:251629568" coordorigin="3533,950" coordsize="226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">
              <o:lock v:ext="edit" aspectratio="t"/>
              <v:group id="Group 2" o:spid="_x0000_s1027" style="position:absolute;left:3782;top:950;width:1762;height:2400" coordorigin="3782,950" coordsize="176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3782;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" adj="15394" fillcolor="#d0d3e3 [661]" stroked="f" strokecolor="#4a7ebb" strokeweight="1.5pt">
                  <v:shadow opacity="22938f" offset="0"/>
                  <o:lock v:ext="edit" aspectratio="t"/>
                  <v:textbox inset=",7.2pt,,7.2pt"/>
                </v:shape>
                <v:shape id="AutoShape 4" o:spid="_x0000_s1029" type="#_x0000_t7" style="position:absolute;left:4609;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" adj="15394" fillcolor="#d0d3e3 [661]" stroked="f" strokecolor="#4a7ebb" strokeweight="1.5pt">
                  <v:shadow opacity="22938f" offset="0"/>
                  <o:lock v:ext="edit" aspectratio="t"/>
                  <v:textbox inset=",7.2pt,,7.2pt"/>
                </v:shape>
              </v:group>
              <v:shape id="AutoShape 5" o:spid="_x0000_s1030" type="#_x0000_t7" style="position:absolute;left:3746;top:1574;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" adj="800" fillcolor="#d0d3e3 [661]" stroked="f" strokecolor="#4a7ebb" strokeweight="1.5pt">
                <v:shadow opacity="22938f" offset="0"/>
                <o:lock v:ext="edit" aspectratio="t"/>
                <v:textbox inset=",7.2pt,,7.2pt"/>
              </v:shape>
              <v:shape id="AutoShape 6" o:spid="_x0000_s1031" type="#_x0000_t7" style="position:absolute;left:3533;top:2420;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" adj="800" fillcolor="#d0d3e3 [661]" stroked="f" strokecolor="#4a7ebb" strokeweight="1.5pt">
                <v:shadow opacity="22938f" offset="0"/>
                <o:lock v:ext="edit" aspectratio="t"/>
                <v:textbox inset=",7.2pt,,7.2p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D298" w14:textId="77777777" w:rsidR="007C3BDF" w:rsidRDefault="00D90629">
    <w:pPr>
      <w:pStyle w:val="Footer"/>
    </w:pPr>
    <w:r w:rsidRPr="00A21FC5">
      <w:rPr>
        <w:noProof/>
        <w:lang w:val="en-US"/>
      </w:rPr>
      <mc:AlternateContent>
        <mc:Choice Requires="wpg">
          <w:drawing>
            <wp:anchor distT="0" distB="0" distL="114300" distR="114300" simplePos="0" relativeHeight="251659264" behindDoc="0" locked="0" layoutInCell="1" allowOverlap="1" wp14:anchorId="33483616" wp14:editId="744FC8EC">
              <wp:simplePos x="0" y="0"/>
              <wp:positionH relativeFrom="column">
                <wp:posOffset>5194300</wp:posOffset>
              </wp:positionH>
              <wp:positionV relativeFrom="paragraph">
                <wp:posOffset>-930910</wp:posOffset>
              </wp:positionV>
              <wp:extent cx="1463040" cy="1021805"/>
              <wp:effectExtent l="0" t="0" r="3810" b="6985"/>
              <wp:wrapNone/>
              <wp:docPr id="34" name="Group 56" descr="computer icon with chat bubbles"/>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1021805"/>
                        <a:chOff x="0" y="0"/>
                        <a:chExt cx="1176765" cy="821000"/>
                      </a:xfrm>
                      <a:solidFill>
                        <a:schemeClr val="tx2">
                          <a:lumMod val="20000"/>
                          <a:lumOff val="80000"/>
                        </a:schemeClr>
                      </a:solidFill>
                    </wpg:grpSpPr>
                    <wps:wsp>
                      <wps:cNvPr id="35" name="Freeform: Shape 35"/>
                      <wps:cNvSpPr/>
                      <wps:spPr>
                        <a:xfrm>
                          <a:off x="889415" y="0"/>
                          <a:ext cx="287350" cy="301033"/>
                        </a:xfrm>
                        <a:custGeom>
                          <a:avLst/>
                          <a:gdLst>
                            <a:gd name="connsiteX0" fmla="*/ 83089 w 287349"/>
                            <a:gd name="connsiteY0" fmla="*/ 288339 h 301033"/>
                            <a:gd name="connsiteX1" fmla="*/ 79121 w 287349"/>
                            <a:gd name="connsiteY1" fmla="*/ 287750 h 301033"/>
                            <a:gd name="connsiteX2" fmla="*/ 69405 w 287349"/>
                            <a:gd name="connsiteY2" fmla="*/ 274655 h 301033"/>
                            <a:gd name="connsiteX3" fmla="*/ 69405 w 287349"/>
                            <a:gd name="connsiteY3" fmla="*/ 233605 h 301033"/>
                            <a:gd name="connsiteX4" fmla="*/ 55722 w 287349"/>
                            <a:gd name="connsiteY4" fmla="*/ 233605 h 301033"/>
                            <a:gd name="connsiteX5" fmla="*/ 14672 w 287349"/>
                            <a:gd name="connsiteY5" fmla="*/ 192555 h 301033"/>
                            <a:gd name="connsiteX6" fmla="*/ 14672 w 287349"/>
                            <a:gd name="connsiteY6" fmla="*/ 55722 h 301033"/>
                            <a:gd name="connsiteX7" fmla="*/ 55722 w 287349"/>
                            <a:gd name="connsiteY7" fmla="*/ 14672 h 301033"/>
                            <a:gd name="connsiteX8" fmla="*/ 233605 w 287349"/>
                            <a:gd name="connsiteY8" fmla="*/ 14672 h 301033"/>
                            <a:gd name="connsiteX9" fmla="*/ 274655 w 287349"/>
                            <a:gd name="connsiteY9" fmla="*/ 55722 h 301033"/>
                            <a:gd name="connsiteX10" fmla="*/ 274655 w 287349"/>
                            <a:gd name="connsiteY10" fmla="*/ 192555 h 301033"/>
                            <a:gd name="connsiteX11" fmla="*/ 233605 w 287349"/>
                            <a:gd name="connsiteY11" fmla="*/ 233605 h 301033"/>
                            <a:gd name="connsiteX12" fmla="*/ 126903 w 287349"/>
                            <a:gd name="connsiteY12" fmla="*/ 233605 h 301033"/>
                            <a:gd name="connsiteX13" fmla="*/ 94473 w 287349"/>
                            <a:gd name="connsiteY13" fmla="*/ 282250 h 301033"/>
                            <a:gd name="connsiteX14" fmla="*/ 83089 w 287349"/>
                            <a:gd name="connsiteY14" fmla="*/ 288339 h 301033"/>
                            <a:gd name="connsiteX15" fmla="*/ 55722 w 287349"/>
                            <a:gd name="connsiteY15" fmla="*/ 42039 h 301033"/>
                            <a:gd name="connsiteX16" fmla="*/ 42039 w 287349"/>
                            <a:gd name="connsiteY16" fmla="*/ 55722 h 301033"/>
                            <a:gd name="connsiteX17" fmla="*/ 42039 w 287349"/>
                            <a:gd name="connsiteY17" fmla="*/ 192555 h 301033"/>
                            <a:gd name="connsiteX18" fmla="*/ 55722 w 287349"/>
                            <a:gd name="connsiteY18" fmla="*/ 206239 h 301033"/>
                            <a:gd name="connsiteX19" fmla="*/ 83089 w 287349"/>
                            <a:gd name="connsiteY19" fmla="*/ 206239 h 301033"/>
                            <a:gd name="connsiteX20" fmla="*/ 96772 w 287349"/>
                            <a:gd name="connsiteY20" fmla="*/ 219922 h 301033"/>
                            <a:gd name="connsiteX21" fmla="*/ 96772 w 287349"/>
                            <a:gd name="connsiteY21" fmla="*/ 229473 h 301033"/>
                            <a:gd name="connsiteX22" fmla="*/ 108198 w 287349"/>
                            <a:gd name="connsiteY22" fmla="*/ 212341 h 301033"/>
                            <a:gd name="connsiteX23" fmla="*/ 119582 w 287349"/>
                            <a:gd name="connsiteY23" fmla="*/ 206239 h 301033"/>
                            <a:gd name="connsiteX24" fmla="*/ 233605 w 287349"/>
                            <a:gd name="connsiteY24" fmla="*/ 206239 h 301033"/>
                            <a:gd name="connsiteX25" fmla="*/ 247289 w 287349"/>
                            <a:gd name="connsiteY25" fmla="*/ 192555 h 301033"/>
                            <a:gd name="connsiteX26" fmla="*/ 247289 w 287349"/>
                            <a:gd name="connsiteY26" fmla="*/ 55722 h 301033"/>
                            <a:gd name="connsiteX27" fmla="*/ 233605 w 287349"/>
                            <a:gd name="connsiteY27" fmla="*/ 42039 h 301033"/>
                            <a:gd name="connsiteX28" fmla="*/ 55722 w 287349"/>
                            <a:gd name="connsiteY28" fmla="*/ 42039 h 301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87349" h="301033">
                              <a:moveTo>
                                <a:pt x="83089" y="288339"/>
                              </a:moveTo>
                              <a:cubicBezTo>
                                <a:pt x="81761" y="288339"/>
                                <a:pt x="80434" y="288147"/>
                                <a:pt x="79121" y="287750"/>
                              </a:cubicBezTo>
                              <a:cubicBezTo>
                                <a:pt x="73346" y="286012"/>
                                <a:pt x="69405" y="280676"/>
                                <a:pt x="69405" y="274655"/>
                              </a:cubicBezTo>
                              <a:lnTo>
                                <a:pt x="69405" y="233605"/>
                              </a:lnTo>
                              <a:lnTo>
                                <a:pt x="55722" y="233605"/>
                              </a:lnTo>
                              <a:cubicBezTo>
                                <a:pt x="33090" y="233605"/>
                                <a:pt x="14672" y="215188"/>
                                <a:pt x="14672" y="192555"/>
                              </a:cubicBezTo>
                              <a:lnTo>
                                <a:pt x="14672" y="55722"/>
                              </a:lnTo>
                              <a:cubicBezTo>
                                <a:pt x="14672" y="33090"/>
                                <a:pt x="33090" y="14672"/>
                                <a:pt x="55722" y="14672"/>
                              </a:cubicBezTo>
                              <a:lnTo>
                                <a:pt x="233605" y="14672"/>
                              </a:lnTo>
                              <a:cubicBezTo>
                                <a:pt x="256237" y="14672"/>
                                <a:pt x="274655" y="33090"/>
                                <a:pt x="274655" y="55722"/>
                              </a:cubicBezTo>
                              <a:lnTo>
                                <a:pt x="274655" y="192555"/>
                              </a:lnTo>
                              <a:cubicBezTo>
                                <a:pt x="274655" y="215188"/>
                                <a:pt x="256237" y="233605"/>
                                <a:pt x="233605" y="233605"/>
                              </a:cubicBezTo>
                              <a:lnTo>
                                <a:pt x="126903" y="233605"/>
                              </a:lnTo>
                              <a:lnTo>
                                <a:pt x="94473" y="282250"/>
                              </a:lnTo>
                              <a:cubicBezTo>
                                <a:pt x="91901" y="286122"/>
                                <a:pt x="87577" y="288339"/>
                                <a:pt x="83089" y="288339"/>
                              </a:cubicBezTo>
                              <a:close/>
                              <a:moveTo>
                                <a:pt x="55722" y="42039"/>
                              </a:moveTo>
                              <a:cubicBezTo>
                                <a:pt x="48169" y="42039"/>
                                <a:pt x="42039" y="48183"/>
                                <a:pt x="42039" y="55722"/>
                              </a:cubicBezTo>
                              <a:lnTo>
                                <a:pt x="42039" y="192555"/>
                              </a:lnTo>
                              <a:cubicBezTo>
                                <a:pt x="42039" y="200095"/>
                                <a:pt x="48169" y="206239"/>
                                <a:pt x="55722" y="206239"/>
                              </a:cubicBezTo>
                              <a:lnTo>
                                <a:pt x="83089" y="206239"/>
                              </a:lnTo>
                              <a:cubicBezTo>
                                <a:pt x="90656" y="206239"/>
                                <a:pt x="96772" y="212369"/>
                                <a:pt x="96772" y="219922"/>
                              </a:cubicBezTo>
                              <a:lnTo>
                                <a:pt x="96772" y="229473"/>
                              </a:lnTo>
                              <a:lnTo>
                                <a:pt x="108198" y="212341"/>
                              </a:lnTo>
                              <a:cubicBezTo>
                                <a:pt x="110743" y="208524"/>
                                <a:pt x="115012" y="206239"/>
                                <a:pt x="119582" y="206239"/>
                              </a:cubicBezTo>
                              <a:lnTo>
                                <a:pt x="233605" y="206239"/>
                              </a:lnTo>
                              <a:cubicBezTo>
                                <a:pt x="241159" y="206239"/>
                                <a:pt x="247289" y="200095"/>
                                <a:pt x="247289" y="192555"/>
                              </a:cubicBezTo>
                              <a:lnTo>
                                <a:pt x="247289" y="55722"/>
                              </a:lnTo>
                              <a:cubicBezTo>
                                <a:pt x="247289" y="48183"/>
                                <a:pt x="241159" y="42039"/>
                                <a:pt x="233605" y="42039"/>
                              </a:cubicBezTo>
                              <a:lnTo>
                                <a:pt x="5572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971515" y="68417"/>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971515" y="123150"/>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177883" y="232617"/>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177883" y="287350"/>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67857" y="465233"/>
                          <a:ext cx="109467" cy="109467"/>
                        </a:xfrm>
                        <a:custGeom>
                          <a:avLst/>
                          <a:gdLst>
                            <a:gd name="connsiteX0" fmla="*/ 55722 w 109466"/>
                            <a:gd name="connsiteY0" fmla="*/ 96772 h 109466"/>
                            <a:gd name="connsiteX1" fmla="*/ 14672 w 109466"/>
                            <a:gd name="connsiteY1" fmla="*/ 55722 h 109466"/>
                            <a:gd name="connsiteX2" fmla="*/ 55722 w 109466"/>
                            <a:gd name="connsiteY2" fmla="*/ 14672 h 109466"/>
                            <a:gd name="connsiteX3" fmla="*/ 96772 w 109466"/>
                            <a:gd name="connsiteY3" fmla="*/ 55722 h 109466"/>
                            <a:gd name="connsiteX4" fmla="*/ 55722 w 109466"/>
                            <a:gd name="connsiteY4" fmla="*/ 96772 h 109466"/>
                            <a:gd name="connsiteX5" fmla="*/ 55722 w 109466"/>
                            <a:gd name="connsiteY5" fmla="*/ 42039 h 109466"/>
                            <a:gd name="connsiteX6" fmla="*/ 42039 w 109466"/>
                            <a:gd name="connsiteY6" fmla="*/ 55722 h 109466"/>
                            <a:gd name="connsiteX7" fmla="*/ 55722 w 109466"/>
                            <a:gd name="connsiteY7" fmla="*/ 69405 h 109466"/>
                            <a:gd name="connsiteX8" fmla="*/ 69405 w 109466"/>
                            <a:gd name="connsiteY8" fmla="*/ 55722 h 109466"/>
                            <a:gd name="connsiteX9" fmla="*/ 55722 w 109466"/>
                            <a:gd name="connsiteY9" fmla="*/ 42039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66" h="109466">
                              <a:moveTo>
                                <a:pt x="55722" y="96772"/>
                              </a:moveTo>
                              <a:cubicBezTo>
                                <a:pt x="33090" y="96772"/>
                                <a:pt x="14672" y="78354"/>
                                <a:pt x="14672" y="55722"/>
                              </a:cubicBezTo>
                              <a:cubicBezTo>
                                <a:pt x="14672" y="33090"/>
                                <a:pt x="33090" y="14672"/>
                                <a:pt x="55722" y="14672"/>
                              </a:cubicBezTo>
                              <a:cubicBezTo>
                                <a:pt x="78354" y="14672"/>
                                <a:pt x="96772" y="33090"/>
                                <a:pt x="96772" y="55722"/>
                              </a:cubicBezTo>
                              <a:cubicBezTo>
                                <a:pt x="96772" y="78354"/>
                                <a:pt x="78354" y="96772"/>
                                <a:pt x="55722" y="96772"/>
                              </a:cubicBezTo>
                              <a:close/>
                              <a:moveTo>
                                <a:pt x="55722" y="42039"/>
                              </a:moveTo>
                              <a:cubicBezTo>
                                <a:pt x="48183" y="42039"/>
                                <a:pt x="42039" y="48169"/>
                                <a:pt x="42039" y="55722"/>
                              </a:cubicBezTo>
                              <a:cubicBezTo>
                                <a:pt x="42039" y="63275"/>
                                <a:pt x="48183" y="69405"/>
                                <a:pt x="55722" y="69405"/>
                              </a:cubicBezTo>
                              <a:cubicBezTo>
                                <a:pt x="63275" y="69405"/>
                                <a:pt x="69405" y="63275"/>
                                <a:pt x="69405" y="55722"/>
                              </a:cubicBezTo>
                              <a:cubicBezTo>
                                <a:pt x="69405" y="48169"/>
                                <a:pt x="63275" y="42039"/>
                                <a:pt x="55722"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903099" y="437857"/>
                          <a:ext cx="109467" cy="109467"/>
                        </a:xfrm>
                        <a:custGeom>
                          <a:avLst/>
                          <a:gdLst>
                            <a:gd name="connsiteX0" fmla="*/ 28355 w 109466"/>
                            <a:gd name="connsiteY0" fmla="*/ 96781 h 109466"/>
                            <a:gd name="connsiteX1" fmla="*/ 21172 w 109466"/>
                            <a:gd name="connsiteY1" fmla="*/ 94743 h 109466"/>
                            <a:gd name="connsiteX2" fmla="*/ 14672 w 109466"/>
                            <a:gd name="connsiteY2" fmla="*/ 83098 h 109466"/>
                            <a:gd name="connsiteX3" fmla="*/ 14672 w 109466"/>
                            <a:gd name="connsiteY3" fmla="*/ 28365 h 109466"/>
                            <a:gd name="connsiteX4" fmla="*/ 21172 w 109466"/>
                            <a:gd name="connsiteY4" fmla="*/ 16720 h 109466"/>
                            <a:gd name="connsiteX5" fmla="*/ 34486 w 109466"/>
                            <a:gd name="connsiteY5" fmla="*/ 16118 h 109466"/>
                            <a:gd name="connsiteX6" fmla="*/ 89219 w 109466"/>
                            <a:gd name="connsiteY6" fmla="*/ 43485 h 109466"/>
                            <a:gd name="connsiteX7" fmla="*/ 96772 w 109466"/>
                            <a:gd name="connsiteY7" fmla="*/ 55731 h 109466"/>
                            <a:gd name="connsiteX8" fmla="*/ 89205 w 109466"/>
                            <a:gd name="connsiteY8" fmla="*/ 67978 h 109466"/>
                            <a:gd name="connsiteX9" fmla="*/ 34472 w 109466"/>
                            <a:gd name="connsiteY9" fmla="*/ 95345 h 109466"/>
                            <a:gd name="connsiteX10" fmla="*/ 28355 w 109466"/>
                            <a:gd name="connsiteY10" fmla="*/ 96781 h 109466"/>
                            <a:gd name="connsiteX11" fmla="*/ 42039 w 109466"/>
                            <a:gd name="connsiteY11" fmla="*/ 50504 h 109466"/>
                            <a:gd name="connsiteX12" fmla="*/ 42039 w 109466"/>
                            <a:gd name="connsiteY12" fmla="*/ 60959 h 109466"/>
                            <a:gd name="connsiteX13" fmla="*/ 52493 w 109466"/>
                            <a:gd name="connsiteY13" fmla="*/ 55731 h 109466"/>
                            <a:gd name="connsiteX14" fmla="*/ 42039 w 109466"/>
                            <a:gd name="connsiteY14" fmla="*/ 50504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9466" h="109466">
                              <a:moveTo>
                                <a:pt x="28355" y="96781"/>
                              </a:moveTo>
                              <a:cubicBezTo>
                                <a:pt x="25851" y="96781"/>
                                <a:pt x="23361" y="96097"/>
                                <a:pt x="21172" y="94743"/>
                              </a:cubicBezTo>
                              <a:cubicBezTo>
                                <a:pt x="17135" y="92239"/>
                                <a:pt x="14672" y="87846"/>
                                <a:pt x="14672" y="83098"/>
                              </a:cubicBezTo>
                              <a:lnTo>
                                <a:pt x="14672" y="28365"/>
                              </a:lnTo>
                              <a:cubicBezTo>
                                <a:pt x="14672" y="23617"/>
                                <a:pt x="17135" y="19224"/>
                                <a:pt x="21172" y="16720"/>
                              </a:cubicBezTo>
                              <a:cubicBezTo>
                                <a:pt x="25208" y="14203"/>
                                <a:pt x="30230" y="14011"/>
                                <a:pt x="34486" y="16118"/>
                              </a:cubicBezTo>
                              <a:lnTo>
                                <a:pt x="89219" y="43485"/>
                              </a:lnTo>
                              <a:cubicBezTo>
                                <a:pt x="93844" y="45811"/>
                                <a:pt x="96772" y="50546"/>
                                <a:pt x="96772" y="55731"/>
                              </a:cubicBezTo>
                              <a:cubicBezTo>
                                <a:pt x="96772" y="60917"/>
                                <a:pt x="93844" y="65652"/>
                                <a:pt x="89205" y="67978"/>
                              </a:cubicBezTo>
                              <a:lnTo>
                                <a:pt x="34472" y="95345"/>
                              </a:lnTo>
                              <a:cubicBezTo>
                                <a:pt x="32543" y="96302"/>
                                <a:pt x="30449" y="96781"/>
                                <a:pt x="28355" y="96781"/>
                              </a:cubicBezTo>
                              <a:close/>
                              <a:moveTo>
                                <a:pt x="42039" y="50504"/>
                              </a:moveTo>
                              <a:lnTo>
                                <a:pt x="42039" y="60959"/>
                              </a:lnTo>
                              <a:lnTo>
                                <a:pt x="52493" y="55731"/>
                              </a:lnTo>
                              <a:lnTo>
                                <a:pt x="42039" y="50504"/>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54733" y="150517"/>
                          <a:ext cx="1122032" cy="670483"/>
                        </a:xfrm>
                        <a:custGeom>
                          <a:avLst/>
                          <a:gdLst>
                            <a:gd name="connsiteX0" fmla="*/ 957207 w 1122032"/>
                            <a:gd name="connsiteY0" fmla="*/ 630422 h 670482"/>
                            <a:gd name="connsiteX1" fmla="*/ 958821 w 1122032"/>
                            <a:gd name="connsiteY1" fmla="*/ 616738 h 670482"/>
                            <a:gd name="connsiteX2" fmla="*/ 958821 w 1122032"/>
                            <a:gd name="connsiteY2" fmla="*/ 589372 h 670482"/>
                            <a:gd name="connsiteX3" fmla="*/ 945138 w 1122032"/>
                            <a:gd name="connsiteY3" fmla="*/ 575688 h 670482"/>
                            <a:gd name="connsiteX4" fmla="*/ 901557 w 1122032"/>
                            <a:gd name="connsiteY4" fmla="*/ 575688 h 670482"/>
                            <a:gd name="connsiteX5" fmla="*/ 904088 w 1122032"/>
                            <a:gd name="connsiteY5" fmla="*/ 562005 h 670482"/>
                            <a:gd name="connsiteX6" fmla="*/ 904088 w 1122032"/>
                            <a:gd name="connsiteY6" fmla="*/ 452538 h 670482"/>
                            <a:gd name="connsiteX7" fmla="*/ 1027238 w 1122032"/>
                            <a:gd name="connsiteY7" fmla="*/ 452538 h 670482"/>
                            <a:gd name="connsiteX8" fmla="*/ 1054605 w 1122032"/>
                            <a:gd name="connsiteY8" fmla="*/ 425172 h 670482"/>
                            <a:gd name="connsiteX9" fmla="*/ 1054605 w 1122032"/>
                            <a:gd name="connsiteY9" fmla="*/ 260972 h 670482"/>
                            <a:gd name="connsiteX10" fmla="*/ 1027238 w 1122032"/>
                            <a:gd name="connsiteY10" fmla="*/ 233605 h 670482"/>
                            <a:gd name="connsiteX11" fmla="*/ 904088 w 1122032"/>
                            <a:gd name="connsiteY11" fmla="*/ 233605 h 670482"/>
                            <a:gd name="connsiteX12" fmla="*/ 904088 w 1122032"/>
                            <a:gd name="connsiteY12" fmla="*/ 178872 h 670482"/>
                            <a:gd name="connsiteX13" fmla="*/ 863038 w 1122032"/>
                            <a:gd name="connsiteY13" fmla="*/ 137822 h 670482"/>
                            <a:gd name="connsiteX14" fmla="*/ 322547 w 1122032"/>
                            <a:gd name="connsiteY14" fmla="*/ 137822 h 670482"/>
                            <a:gd name="connsiteX15" fmla="*/ 199397 w 1122032"/>
                            <a:gd name="connsiteY15" fmla="*/ 14672 h 670482"/>
                            <a:gd name="connsiteX16" fmla="*/ 76247 w 1122032"/>
                            <a:gd name="connsiteY16" fmla="*/ 137822 h 670482"/>
                            <a:gd name="connsiteX17" fmla="*/ 199397 w 1122032"/>
                            <a:gd name="connsiteY17" fmla="*/ 260972 h 670482"/>
                            <a:gd name="connsiteX18" fmla="*/ 219922 w 1122032"/>
                            <a:gd name="connsiteY18" fmla="*/ 259070 h 670482"/>
                            <a:gd name="connsiteX19" fmla="*/ 219922 w 1122032"/>
                            <a:gd name="connsiteY19" fmla="*/ 562005 h 670482"/>
                            <a:gd name="connsiteX20" fmla="*/ 222453 w 1122032"/>
                            <a:gd name="connsiteY20" fmla="*/ 575688 h 670482"/>
                            <a:gd name="connsiteX21" fmla="*/ 178872 w 1122032"/>
                            <a:gd name="connsiteY21" fmla="*/ 575688 h 670482"/>
                            <a:gd name="connsiteX22" fmla="*/ 165189 w 1122032"/>
                            <a:gd name="connsiteY22" fmla="*/ 589372 h 670482"/>
                            <a:gd name="connsiteX23" fmla="*/ 165189 w 1122032"/>
                            <a:gd name="connsiteY23" fmla="*/ 616738 h 670482"/>
                            <a:gd name="connsiteX24" fmla="*/ 168527 w 1122032"/>
                            <a:gd name="connsiteY24" fmla="*/ 630422 h 670482"/>
                            <a:gd name="connsiteX25" fmla="*/ 14672 w 1122032"/>
                            <a:gd name="connsiteY25" fmla="*/ 630422 h 670482"/>
                            <a:gd name="connsiteX26" fmla="*/ 14672 w 1122032"/>
                            <a:gd name="connsiteY26" fmla="*/ 657788 h 670482"/>
                            <a:gd name="connsiteX27" fmla="*/ 213080 w 1122032"/>
                            <a:gd name="connsiteY27" fmla="*/ 657788 h 670482"/>
                            <a:gd name="connsiteX28" fmla="*/ 924613 w 1122032"/>
                            <a:gd name="connsiteY28" fmla="*/ 657788 h 670482"/>
                            <a:gd name="connsiteX29" fmla="*/ 1109338 w 1122032"/>
                            <a:gd name="connsiteY29" fmla="*/ 657788 h 670482"/>
                            <a:gd name="connsiteX30" fmla="*/ 1109338 w 1122032"/>
                            <a:gd name="connsiteY30" fmla="*/ 630422 h 670482"/>
                            <a:gd name="connsiteX31" fmla="*/ 957207 w 1122032"/>
                            <a:gd name="connsiteY31" fmla="*/ 630422 h 670482"/>
                            <a:gd name="connsiteX32" fmla="*/ 1027265 w 1122032"/>
                            <a:gd name="connsiteY32" fmla="*/ 425172 h 670482"/>
                            <a:gd name="connsiteX33" fmla="*/ 890405 w 1122032"/>
                            <a:gd name="connsiteY33" fmla="*/ 425172 h 670482"/>
                            <a:gd name="connsiteX34" fmla="*/ 780938 w 1122032"/>
                            <a:gd name="connsiteY34" fmla="*/ 425172 h 670482"/>
                            <a:gd name="connsiteX35" fmla="*/ 780938 w 1122032"/>
                            <a:gd name="connsiteY35" fmla="*/ 260972 h 670482"/>
                            <a:gd name="connsiteX36" fmla="*/ 890405 w 1122032"/>
                            <a:gd name="connsiteY36" fmla="*/ 260972 h 670482"/>
                            <a:gd name="connsiteX37" fmla="*/ 1027238 w 1122032"/>
                            <a:gd name="connsiteY37" fmla="*/ 260972 h 670482"/>
                            <a:gd name="connsiteX38" fmla="*/ 1027265 w 1122032"/>
                            <a:gd name="connsiteY38" fmla="*/ 425172 h 670482"/>
                            <a:gd name="connsiteX39" fmla="*/ 103614 w 1122032"/>
                            <a:gd name="connsiteY39" fmla="*/ 137822 h 670482"/>
                            <a:gd name="connsiteX40" fmla="*/ 199397 w 1122032"/>
                            <a:gd name="connsiteY40" fmla="*/ 42039 h 670482"/>
                            <a:gd name="connsiteX41" fmla="*/ 295180 w 1122032"/>
                            <a:gd name="connsiteY41" fmla="*/ 137822 h 670482"/>
                            <a:gd name="connsiteX42" fmla="*/ 294099 w 1122032"/>
                            <a:gd name="connsiteY42" fmla="*/ 150985 h 670482"/>
                            <a:gd name="connsiteX43" fmla="*/ 292608 w 1122032"/>
                            <a:gd name="connsiteY43" fmla="*/ 158675 h 670482"/>
                            <a:gd name="connsiteX44" fmla="*/ 291034 w 1122032"/>
                            <a:gd name="connsiteY44" fmla="*/ 164901 h 670482"/>
                            <a:gd name="connsiteX45" fmla="*/ 288626 w 1122032"/>
                            <a:gd name="connsiteY45" fmla="*/ 172017 h 670482"/>
                            <a:gd name="connsiteX46" fmla="*/ 285561 w 1122032"/>
                            <a:gd name="connsiteY46" fmla="*/ 178995 h 670482"/>
                            <a:gd name="connsiteX47" fmla="*/ 282811 w 1122032"/>
                            <a:gd name="connsiteY47" fmla="*/ 184551 h 670482"/>
                            <a:gd name="connsiteX48" fmla="*/ 275025 w 1122032"/>
                            <a:gd name="connsiteY48" fmla="*/ 196469 h 670482"/>
                            <a:gd name="connsiteX49" fmla="*/ 272343 w 1122032"/>
                            <a:gd name="connsiteY49" fmla="*/ 207114 h 670482"/>
                            <a:gd name="connsiteX50" fmla="*/ 276831 w 1122032"/>
                            <a:gd name="connsiteY50" fmla="*/ 234029 h 670482"/>
                            <a:gd name="connsiteX51" fmla="*/ 257962 w 1122032"/>
                            <a:gd name="connsiteY51" fmla="*/ 222700 h 670482"/>
                            <a:gd name="connsiteX52" fmla="*/ 254623 w 1122032"/>
                            <a:gd name="connsiteY52" fmla="*/ 221277 h 670482"/>
                            <a:gd name="connsiteX53" fmla="*/ 253446 w 1122032"/>
                            <a:gd name="connsiteY53" fmla="*/ 221099 h 670482"/>
                            <a:gd name="connsiteX54" fmla="*/ 251093 w 1122032"/>
                            <a:gd name="connsiteY54" fmla="*/ 220784 h 670482"/>
                            <a:gd name="connsiteX55" fmla="*/ 250928 w 1122032"/>
                            <a:gd name="connsiteY55" fmla="*/ 220770 h 670482"/>
                            <a:gd name="connsiteX56" fmla="*/ 248794 w 1122032"/>
                            <a:gd name="connsiteY56" fmla="*/ 221030 h 670482"/>
                            <a:gd name="connsiteX57" fmla="*/ 247726 w 1122032"/>
                            <a:gd name="connsiteY57" fmla="*/ 221153 h 670482"/>
                            <a:gd name="connsiteX58" fmla="*/ 244484 w 1122032"/>
                            <a:gd name="connsiteY58" fmla="*/ 222385 h 670482"/>
                            <a:gd name="connsiteX59" fmla="*/ 236807 w 1122032"/>
                            <a:gd name="connsiteY59" fmla="*/ 225915 h 670482"/>
                            <a:gd name="connsiteX60" fmla="*/ 229350 w 1122032"/>
                            <a:gd name="connsiteY60" fmla="*/ 228666 h 670482"/>
                            <a:gd name="connsiteX61" fmla="*/ 229145 w 1122032"/>
                            <a:gd name="connsiteY61" fmla="*/ 228775 h 670482"/>
                            <a:gd name="connsiteX62" fmla="*/ 199397 w 1122032"/>
                            <a:gd name="connsiteY62" fmla="*/ 233605 h 670482"/>
                            <a:gd name="connsiteX63" fmla="*/ 103614 w 1122032"/>
                            <a:gd name="connsiteY63" fmla="*/ 137822 h 670482"/>
                            <a:gd name="connsiteX64" fmla="*/ 247289 w 1122032"/>
                            <a:gd name="connsiteY64" fmla="*/ 562005 h 670482"/>
                            <a:gd name="connsiteX65" fmla="*/ 247289 w 1122032"/>
                            <a:gd name="connsiteY65" fmla="*/ 251161 h 670482"/>
                            <a:gd name="connsiteX66" fmla="*/ 248288 w 1122032"/>
                            <a:gd name="connsiteY66" fmla="*/ 250737 h 670482"/>
                            <a:gd name="connsiteX67" fmla="*/ 250258 w 1122032"/>
                            <a:gd name="connsiteY67" fmla="*/ 249971 h 670482"/>
                            <a:gd name="connsiteX68" fmla="*/ 288147 w 1122032"/>
                            <a:gd name="connsiteY68" fmla="*/ 272699 h 670482"/>
                            <a:gd name="connsiteX69" fmla="*/ 291664 w 1122032"/>
                            <a:gd name="connsiteY69" fmla="*/ 274176 h 670482"/>
                            <a:gd name="connsiteX70" fmla="*/ 293114 w 1122032"/>
                            <a:gd name="connsiteY70" fmla="*/ 274368 h 670482"/>
                            <a:gd name="connsiteX71" fmla="*/ 295180 w 1122032"/>
                            <a:gd name="connsiteY71" fmla="*/ 274655 h 670482"/>
                            <a:gd name="connsiteX72" fmla="*/ 295344 w 1122032"/>
                            <a:gd name="connsiteY72" fmla="*/ 274628 h 670482"/>
                            <a:gd name="connsiteX73" fmla="*/ 298273 w 1122032"/>
                            <a:gd name="connsiteY73" fmla="*/ 274190 h 670482"/>
                            <a:gd name="connsiteX74" fmla="*/ 299231 w 1122032"/>
                            <a:gd name="connsiteY74" fmla="*/ 274026 h 670482"/>
                            <a:gd name="connsiteX75" fmla="*/ 302884 w 1122032"/>
                            <a:gd name="connsiteY75" fmla="*/ 272288 h 670482"/>
                            <a:gd name="connsiteX76" fmla="*/ 308672 w 1122032"/>
                            <a:gd name="connsiteY76" fmla="*/ 258728 h 670482"/>
                            <a:gd name="connsiteX77" fmla="*/ 300270 w 1122032"/>
                            <a:gd name="connsiteY77" fmla="*/ 208305 h 670482"/>
                            <a:gd name="connsiteX78" fmla="*/ 300462 w 1122032"/>
                            <a:gd name="connsiteY78" fmla="*/ 207990 h 670482"/>
                            <a:gd name="connsiteX79" fmla="*/ 308426 w 1122032"/>
                            <a:gd name="connsiteY79" fmla="*/ 194594 h 670482"/>
                            <a:gd name="connsiteX80" fmla="*/ 310861 w 1122032"/>
                            <a:gd name="connsiteY80" fmla="*/ 189750 h 670482"/>
                            <a:gd name="connsiteX81" fmla="*/ 316225 w 1122032"/>
                            <a:gd name="connsiteY81" fmla="*/ 176450 h 670482"/>
                            <a:gd name="connsiteX82" fmla="*/ 317922 w 1122032"/>
                            <a:gd name="connsiteY82" fmla="*/ 170388 h 670482"/>
                            <a:gd name="connsiteX83" fmla="*/ 319372 w 1122032"/>
                            <a:gd name="connsiteY83" fmla="*/ 165189 h 670482"/>
                            <a:gd name="connsiteX84" fmla="*/ 863038 w 1122032"/>
                            <a:gd name="connsiteY84" fmla="*/ 165189 h 670482"/>
                            <a:gd name="connsiteX85" fmla="*/ 876721 w 1122032"/>
                            <a:gd name="connsiteY85" fmla="*/ 178872 h 670482"/>
                            <a:gd name="connsiteX86" fmla="*/ 876721 w 1122032"/>
                            <a:gd name="connsiteY86" fmla="*/ 233605 h 670482"/>
                            <a:gd name="connsiteX87" fmla="*/ 780938 w 1122032"/>
                            <a:gd name="connsiteY87" fmla="*/ 233605 h 670482"/>
                            <a:gd name="connsiteX88" fmla="*/ 753571 w 1122032"/>
                            <a:gd name="connsiteY88" fmla="*/ 260972 h 670482"/>
                            <a:gd name="connsiteX89" fmla="*/ 753571 w 1122032"/>
                            <a:gd name="connsiteY89" fmla="*/ 425172 h 670482"/>
                            <a:gd name="connsiteX90" fmla="*/ 780938 w 1122032"/>
                            <a:gd name="connsiteY90" fmla="*/ 452538 h 670482"/>
                            <a:gd name="connsiteX91" fmla="*/ 876721 w 1122032"/>
                            <a:gd name="connsiteY91" fmla="*/ 452538 h 670482"/>
                            <a:gd name="connsiteX92" fmla="*/ 876721 w 1122032"/>
                            <a:gd name="connsiteY92" fmla="*/ 562005 h 670482"/>
                            <a:gd name="connsiteX93" fmla="*/ 863038 w 1122032"/>
                            <a:gd name="connsiteY93" fmla="*/ 575688 h 670482"/>
                            <a:gd name="connsiteX94" fmla="*/ 260972 w 1122032"/>
                            <a:gd name="connsiteY94" fmla="*/ 575688 h 670482"/>
                            <a:gd name="connsiteX95" fmla="*/ 247289 w 1122032"/>
                            <a:gd name="connsiteY95" fmla="*/ 562005 h 670482"/>
                            <a:gd name="connsiteX96" fmla="*/ 213080 w 1122032"/>
                            <a:gd name="connsiteY96" fmla="*/ 630422 h 670482"/>
                            <a:gd name="connsiteX97" fmla="*/ 192555 w 1122032"/>
                            <a:gd name="connsiteY97" fmla="*/ 616738 h 670482"/>
                            <a:gd name="connsiteX98" fmla="*/ 192555 w 1122032"/>
                            <a:gd name="connsiteY98" fmla="*/ 603055 h 670482"/>
                            <a:gd name="connsiteX99" fmla="*/ 260972 w 1122032"/>
                            <a:gd name="connsiteY99" fmla="*/ 603055 h 670482"/>
                            <a:gd name="connsiteX100" fmla="*/ 863038 w 1122032"/>
                            <a:gd name="connsiteY100" fmla="*/ 603055 h 670482"/>
                            <a:gd name="connsiteX101" fmla="*/ 931455 w 1122032"/>
                            <a:gd name="connsiteY101" fmla="*/ 603055 h 670482"/>
                            <a:gd name="connsiteX102" fmla="*/ 931455 w 1122032"/>
                            <a:gd name="connsiteY102" fmla="*/ 616738 h 670482"/>
                            <a:gd name="connsiteX103" fmla="*/ 924613 w 1122032"/>
                            <a:gd name="connsiteY103" fmla="*/ 630422 h 670482"/>
                            <a:gd name="connsiteX104" fmla="*/ 213080 w 1122032"/>
                            <a:gd name="connsiteY104" fmla="*/ 630422 h 670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122032" h="670482">
                              <a:moveTo>
                                <a:pt x="957207" y="630422"/>
                              </a:moveTo>
                              <a:cubicBezTo>
                                <a:pt x="958151" y="626330"/>
                                <a:pt x="958821" y="621924"/>
                                <a:pt x="958821" y="616738"/>
                              </a:cubicBezTo>
                              <a:lnTo>
                                <a:pt x="958821" y="589372"/>
                              </a:lnTo>
                              <a:cubicBezTo>
                                <a:pt x="958821" y="581805"/>
                                <a:pt x="952705" y="575688"/>
                                <a:pt x="945138" y="575688"/>
                              </a:cubicBezTo>
                              <a:lnTo>
                                <a:pt x="901557" y="575688"/>
                              </a:lnTo>
                              <a:cubicBezTo>
                                <a:pt x="903103" y="571392"/>
                                <a:pt x="904088" y="566835"/>
                                <a:pt x="904088" y="562005"/>
                              </a:cubicBezTo>
                              <a:lnTo>
                                <a:pt x="904088" y="452538"/>
                              </a:lnTo>
                              <a:lnTo>
                                <a:pt x="1027238" y="452538"/>
                              </a:lnTo>
                              <a:cubicBezTo>
                                <a:pt x="1042331" y="452538"/>
                                <a:pt x="1054605" y="440264"/>
                                <a:pt x="1054605" y="425172"/>
                              </a:cubicBezTo>
                              <a:lnTo>
                                <a:pt x="1054605" y="260972"/>
                              </a:lnTo>
                              <a:cubicBezTo>
                                <a:pt x="1054605" y="245879"/>
                                <a:pt x="1042331" y="233605"/>
                                <a:pt x="1027238" y="233605"/>
                              </a:cubicBezTo>
                              <a:lnTo>
                                <a:pt x="904088" y="233605"/>
                              </a:lnTo>
                              <a:lnTo>
                                <a:pt x="904088" y="178872"/>
                              </a:lnTo>
                              <a:cubicBezTo>
                                <a:pt x="904088" y="156240"/>
                                <a:pt x="885670" y="137822"/>
                                <a:pt x="863038" y="137822"/>
                              </a:cubicBezTo>
                              <a:lnTo>
                                <a:pt x="322547" y="137822"/>
                              </a:lnTo>
                              <a:cubicBezTo>
                                <a:pt x="322547" y="69925"/>
                                <a:pt x="267294" y="14672"/>
                                <a:pt x="199397" y="14672"/>
                              </a:cubicBezTo>
                              <a:cubicBezTo>
                                <a:pt x="131500" y="14672"/>
                                <a:pt x="76247" y="69925"/>
                                <a:pt x="76247" y="137822"/>
                              </a:cubicBezTo>
                              <a:cubicBezTo>
                                <a:pt x="76247" y="205719"/>
                                <a:pt x="131500" y="260972"/>
                                <a:pt x="199397" y="260972"/>
                              </a:cubicBezTo>
                              <a:cubicBezTo>
                                <a:pt x="206293" y="260972"/>
                                <a:pt x="213135" y="260219"/>
                                <a:pt x="219922" y="259070"/>
                              </a:cubicBezTo>
                              <a:lnTo>
                                <a:pt x="219922" y="562005"/>
                              </a:lnTo>
                              <a:cubicBezTo>
                                <a:pt x="219922" y="566835"/>
                                <a:pt x="220907" y="571392"/>
                                <a:pt x="222453" y="575688"/>
                              </a:cubicBezTo>
                              <a:lnTo>
                                <a:pt x="178872" y="575688"/>
                              </a:lnTo>
                              <a:cubicBezTo>
                                <a:pt x="171319" y="575688"/>
                                <a:pt x="165189" y="581805"/>
                                <a:pt x="165189" y="589372"/>
                              </a:cubicBezTo>
                              <a:lnTo>
                                <a:pt x="165189" y="616738"/>
                              </a:lnTo>
                              <a:cubicBezTo>
                                <a:pt x="165189" y="621582"/>
                                <a:pt x="166530" y="626152"/>
                                <a:pt x="168527" y="630422"/>
                              </a:cubicBezTo>
                              <a:lnTo>
                                <a:pt x="14672" y="630422"/>
                              </a:lnTo>
                              <a:lnTo>
                                <a:pt x="14672" y="657788"/>
                              </a:lnTo>
                              <a:lnTo>
                                <a:pt x="213080" y="657788"/>
                              </a:lnTo>
                              <a:lnTo>
                                <a:pt x="924613" y="657788"/>
                              </a:lnTo>
                              <a:lnTo>
                                <a:pt x="1109338" y="657788"/>
                              </a:lnTo>
                              <a:lnTo>
                                <a:pt x="1109338" y="630422"/>
                              </a:lnTo>
                              <a:lnTo>
                                <a:pt x="957207" y="630422"/>
                              </a:lnTo>
                              <a:close/>
                              <a:moveTo>
                                <a:pt x="1027265" y="425172"/>
                              </a:moveTo>
                              <a:lnTo>
                                <a:pt x="890405" y="425172"/>
                              </a:lnTo>
                              <a:lnTo>
                                <a:pt x="780938" y="425172"/>
                              </a:lnTo>
                              <a:lnTo>
                                <a:pt x="780938" y="260972"/>
                              </a:lnTo>
                              <a:lnTo>
                                <a:pt x="890405" y="260972"/>
                              </a:lnTo>
                              <a:lnTo>
                                <a:pt x="1027238" y="260972"/>
                              </a:lnTo>
                              <a:lnTo>
                                <a:pt x="1027265" y="425172"/>
                              </a:lnTo>
                              <a:close/>
                              <a:moveTo>
                                <a:pt x="103614" y="137822"/>
                              </a:moveTo>
                              <a:cubicBezTo>
                                <a:pt x="103614" y="85004"/>
                                <a:pt x="146579" y="42039"/>
                                <a:pt x="199397" y="42039"/>
                              </a:cubicBezTo>
                              <a:cubicBezTo>
                                <a:pt x="252215" y="42039"/>
                                <a:pt x="295180" y="85004"/>
                                <a:pt x="295180" y="137822"/>
                              </a:cubicBezTo>
                              <a:cubicBezTo>
                                <a:pt x="295180" y="142283"/>
                                <a:pt x="294701" y="146648"/>
                                <a:pt x="294099" y="150985"/>
                              </a:cubicBezTo>
                              <a:cubicBezTo>
                                <a:pt x="293743" y="153572"/>
                                <a:pt x="293169" y="156117"/>
                                <a:pt x="292608" y="158675"/>
                              </a:cubicBezTo>
                              <a:cubicBezTo>
                                <a:pt x="292143" y="160769"/>
                                <a:pt x="291650" y="162849"/>
                                <a:pt x="291034" y="164901"/>
                              </a:cubicBezTo>
                              <a:cubicBezTo>
                                <a:pt x="290323" y="167310"/>
                                <a:pt x="289529" y="169677"/>
                                <a:pt x="288626" y="172017"/>
                              </a:cubicBezTo>
                              <a:cubicBezTo>
                                <a:pt x="287709" y="174384"/>
                                <a:pt x="286656" y="176696"/>
                                <a:pt x="285561" y="178995"/>
                              </a:cubicBezTo>
                              <a:cubicBezTo>
                                <a:pt x="284671" y="180856"/>
                                <a:pt x="283823" y="182744"/>
                                <a:pt x="282811" y="184551"/>
                              </a:cubicBezTo>
                              <a:cubicBezTo>
                                <a:pt x="280498" y="188656"/>
                                <a:pt x="277967" y="192665"/>
                                <a:pt x="275025" y="196469"/>
                              </a:cubicBezTo>
                              <a:cubicBezTo>
                                <a:pt x="272685" y="199479"/>
                                <a:pt x="271713" y="203338"/>
                                <a:pt x="272343" y="207114"/>
                              </a:cubicBezTo>
                              <a:lnTo>
                                <a:pt x="276831" y="234029"/>
                              </a:lnTo>
                              <a:lnTo>
                                <a:pt x="257962" y="222700"/>
                              </a:lnTo>
                              <a:cubicBezTo>
                                <a:pt x="256908" y="222070"/>
                                <a:pt x="255772" y="221591"/>
                                <a:pt x="254623" y="221277"/>
                              </a:cubicBezTo>
                              <a:cubicBezTo>
                                <a:pt x="254240" y="221167"/>
                                <a:pt x="253829" y="221167"/>
                                <a:pt x="253446" y="221099"/>
                              </a:cubicBezTo>
                              <a:cubicBezTo>
                                <a:pt x="252666" y="220948"/>
                                <a:pt x="251886" y="220798"/>
                                <a:pt x="251093" y="220784"/>
                              </a:cubicBezTo>
                              <a:cubicBezTo>
                                <a:pt x="251038" y="220784"/>
                                <a:pt x="250983" y="220770"/>
                                <a:pt x="250928" y="220770"/>
                              </a:cubicBezTo>
                              <a:cubicBezTo>
                                <a:pt x="250217" y="220770"/>
                                <a:pt x="249505" y="220921"/>
                                <a:pt x="248794" y="221030"/>
                              </a:cubicBezTo>
                              <a:cubicBezTo>
                                <a:pt x="248438" y="221085"/>
                                <a:pt x="248069" y="221071"/>
                                <a:pt x="247726" y="221153"/>
                              </a:cubicBezTo>
                              <a:cubicBezTo>
                                <a:pt x="246604" y="221427"/>
                                <a:pt x="245510" y="221824"/>
                                <a:pt x="244484" y="222385"/>
                              </a:cubicBezTo>
                              <a:cubicBezTo>
                                <a:pt x="241979" y="223726"/>
                                <a:pt x="239380" y="224807"/>
                                <a:pt x="236807" y="225915"/>
                              </a:cubicBezTo>
                              <a:cubicBezTo>
                                <a:pt x="234495" y="226846"/>
                                <a:pt x="232045" y="227776"/>
                                <a:pt x="229350" y="228666"/>
                              </a:cubicBezTo>
                              <a:cubicBezTo>
                                <a:pt x="229281" y="228693"/>
                                <a:pt x="229227" y="228748"/>
                                <a:pt x="229145" y="228775"/>
                              </a:cubicBezTo>
                              <a:cubicBezTo>
                                <a:pt x="219580" y="231854"/>
                                <a:pt x="209659" y="233605"/>
                                <a:pt x="199397" y="233605"/>
                              </a:cubicBezTo>
                              <a:cubicBezTo>
                                <a:pt x="146579" y="233605"/>
                                <a:pt x="103614" y="190640"/>
                                <a:pt x="103614" y="137822"/>
                              </a:cubicBezTo>
                              <a:close/>
                              <a:moveTo>
                                <a:pt x="247289" y="562005"/>
                              </a:moveTo>
                              <a:lnTo>
                                <a:pt x="247289" y="251161"/>
                              </a:lnTo>
                              <a:cubicBezTo>
                                <a:pt x="247631" y="251024"/>
                                <a:pt x="247945" y="250874"/>
                                <a:pt x="248288" y="250737"/>
                              </a:cubicBezTo>
                              <a:cubicBezTo>
                                <a:pt x="248931" y="250449"/>
                                <a:pt x="249615" y="250258"/>
                                <a:pt x="250258" y="249971"/>
                              </a:cubicBezTo>
                              <a:lnTo>
                                <a:pt x="288147" y="272699"/>
                              </a:lnTo>
                              <a:cubicBezTo>
                                <a:pt x="289269" y="273369"/>
                                <a:pt x="290446" y="273848"/>
                                <a:pt x="291664" y="274176"/>
                              </a:cubicBezTo>
                              <a:cubicBezTo>
                                <a:pt x="292143" y="274299"/>
                                <a:pt x="292635" y="274299"/>
                                <a:pt x="293114" y="274368"/>
                              </a:cubicBezTo>
                              <a:cubicBezTo>
                                <a:pt x="293798" y="274477"/>
                                <a:pt x="294482" y="274655"/>
                                <a:pt x="295180" y="274655"/>
                              </a:cubicBezTo>
                              <a:cubicBezTo>
                                <a:pt x="295235" y="274655"/>
                                <a:pt x="295290" y="274628"/>
                                <a:pt x="295344" y="274628"/>
                              </a:cubicBezTo>
                              <a:cubicBezTo>
                                <a:pt x="296330" y="274614"/>
                                <a:pt x="297301" y="274423"/>
                                <a:pt x="298273" y="274190"/>
                              </a:cubicBezTo>
                              <a:cubicBezTo>
                                <a:pt x="298587" y="274122"/>
                                <a:pt x="298916" y="274122"/>
                                <a:pt x="299231" y="274026"/>
                              </a:cubicBezTo>
                              <a:cubicBezTo>
                                <a:pt x="300503" y="273629"/>
                                <a:pt x="301748" y="273068"/>
                                <a:pt x="302884" y="272288"/>
                              </a:cubicBezTo>
                              <a:cubicBezTo>
                                <a:pt x="307290" y="269278"/>
                                <a:pt x="309548" y="263996"/>
                                <a:pt x="308672" y="258728"/>
                              </a:cubicBezTo>
                              <a:lnTo>
                                <a:pt x="300270" y="208305"/>
                              </a:lnTo>
                              <a:cubicBezTo>
                                <a:pt x="300339" y="208209"/>
                                <a:pt x="300380" y="208086"/>
                                <a:pt x="300462" y="207990"/>
                              </a:cubicBezTo>
                              <a:cubicBezTo>
                                <a:pt x="303431" y="203707"/>
                                <a:pt x="306031" y="199205"/>
                                <a:pt x="308426" y="194594"/>
                              </a:cubicBezTo>
                              <a:cubicBezTo>
                                <a:pt x="309274" y="192993"/>
                                <a:pt x="310095" y="191392"/>
                                <a:pt x="310861" y="189750"/>
                              </a:cubicBezTo>
                              <a:cubicBezTo>
                                <a:pt x="312873" y="185413"/>
                                <a:pt x="314720" y="180993"/>
                                <a:pt x="316225" y="176450"/>
                              </a:cubicBezTo>
                              <a:cubicBezTo>
                                <a:pt x="316882" y="174452"/>
                                <a:pt x="317361" y="172413"/>
                                <a:pt x="317922" y="170388"/>
                              </a:cubicBezTo>
                              <a:cubicBezTo>
                                <a:pt x="318401" y="168651"/>
                                <a:pt x="318976" y="166940"/>
                                <a:pt x="319372" y="165189"/>
                              </a:cubicBezTo>
                              <a:lnTo>
                                <a:pt x="863038" y="165189"/>
                              </a:lnTo>
                              <a:cubicBezTo>
                                <a:pt x="870591" y="165189"/>
                                <a:pt x="876721" y="171333"/>
                                <a:pt x="876721" y="178872"/>
                              </a:cubicBezTo>
                              <a:lnTo>
                                <a:pt x="876721" y="233605"/>
                              </a:lnTo>
                              <a:lnTo>
                                <a:pt x="780938" y="233605"/>
                              </a:lnTo>
                              <a:cubicBezTo>
                                <a:pt x="765845" y="233605"/>
                                <a:pt x="753571" y="245879"/>
                                <a:pt x="753571" y="260972"/>
                              </a:cubicBezTo>
                              <a:lnTo>
                                <a:pt x="753571" y="425172"/>
                              </a:lnTo>
                              <a:cubicBezTo>
                                <a:pt x="753571" y="440264"/>
                                <a:pt x="765845" y="452538"/>
                                <a:pt x="780938" y="452538"/>
                              </a:cubicBezTo>
                              <a:lnTo>
                                <a:pt x="876721" y="452538"/>
                              </a:lnTo>
                              <a:lnTo>
                                <a:pt x="876721" y="562005"/>
                              </a:lnTo>
                              <a:cubicBezTo>
                                <a:pt x="876721" y="569558"/>
                                <a:pt x="870591" y="575688"/>
                                <a:pt x="863038" y="575688"/>
                              </a:cubicBezTo>
                              <a:lnTo>
                                <a:pt x="260972" y="575688"/>
                              </a:lnTo>
                              <a:cubicBezTo>
                                <a:pt x="253432" y="575688"/>
                                <a:pt x="247289" y="569558"/>
                                <a:pt x="247289" y="562005"/>
                              </a:cubicBezTo>
                              <a:close/>
                              <a:moveTo>
                                <a:pt x="213080" y="630422"/>
                              </a:moveTo>
                              <a:cubicBezTo>
                                <a:pt x="203365" y="630422"/>
                                <a:pt x="192555" y="622266"/>
                                <a:pt x="192555" y="616738"/>
                              </a:cubicBezTo>
                              <a:lnTo>
                                <a:pt x="192555" y="603055"/>
                              </a:lnTo>
                              <a:lnTo>
                                <a:pt x="260972" y="603055"/>
                              </a:lnTo>
                              <a:lnTo>
                                <a:pt x="863038" y="603055"/>
                              </a:lnTo>
                              <a:lnTo>
                                <a:pt x="931455" y="603055"/>
                              </a:lnTo>
                              <a:lnTo>
                                <a:pt x="931455" y="616738"/>
                              </a:lnTo>
                              <a:cubicBezTo>
                                <a:pt x="931455" y="630422"/>
                                <a:pt x="927008" y="630422"/>
                                <a:pt x="924613" y="630422"/>
                              </a:cubicBezTo>
                              <a:lnTo>
                                <a:pt x="213080" y="630422"/>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0" y="444694"/>
                          <a:ext cx="205250" cy="232616"/>
                        </a:xfrm>
                        <a:custGeom>
                          <a:avLst/>
                          <a:gdLst>
                            <a:gd name="connsiteX0" fmla="*/ 202024 w 205249"/>
                            <a:gd name="connsiteY0" fmla="*/ 168267 h 232616"/>
                            <a:gd name="connsiteX1" fmla="*/ 182909 w 205249"/>
                            <a:gd name="connsiteY1" fmla="*/ 143350 h 232616"/>
                            <a:gd name="connsiteX2" fmla="*/ 162397 w 205249"/>
                            <a:gd name="connsiteY2" fmla="*/ 137849 h 232616"/>
                            <a:gd name="connsiteX3" fmla="*/ 135988 w 205249"/>
                            <a:gd name="connsiteY3" fmla="*/ 147852 h 232616"/>
                            <a:gd name="connsiteX4" fmla="*/ 96019 w 205249"/>
                            <a:gd name="connsiteY4" fmla="*/ 124768 h 232616"/>
                            <a:gd name="connsiteX5" fmla="*/ 96772 w 205249"/>
                            <a:gd name="connsiteY5" fmla="*/ 117311 h 232616"/>
                            <a:gd name="connsiteX6" fmla="*/ 96019 w 205249"/>
                            <a:gd name="connsiteY6" fmla="*/ 109853 h 232616"/>
                            <a:gd name="connsiteX7" fmla="*/ 135988 w 205249"/>
                            <a:gd name="connsiteY7" fmla="*/ 86770 h 232616"/>
                            <a:gd name="connsiteX8" fmla="*/ 162411 w 205249"/>
                            <a:gd name="connsiteY8" fmla="*/ 96772 h 232616"/>
                            <a:gd name="connsiteX9" fmla="*/ 182922 w 205249"/>
                            <a:gd name="connsiteY9" fmla="*/ 91285 h 232616"/>
                            <a:gd name="connsiteX10" fmla="*/ 197933 w 205249"/>
                            <a:gd name="connsiteY10" fmla="*/ 35211 h 232616"/>
                            <a:gd name="connsiteX11" fmla="*/ 162356 w 205249"/>
                            <a:gd name="connsiteY11" fmla="*/ 14672 h 232616"/>
                            <a:gd name="connsiteX12" fmla="*/ 141859 w 205249"/>
                            <a:gd name="connsiteY12" fmla="*/ 20159 h 232616"/>
                            <a:gd name="connsiteX13" fmla="*/ 122182 w 205249"/>
                            <a:gd name="connsiteY13" fmla="*/ 63125 h 232616"/>
                            <a:gd name="connsiteX14" fmla="*/ 82227 w 205249"/>
                            <a:gd name="connsiteY14" fmla="*/ 86209 h 232616"/>
                            <a:gd name="connsiteX15" fmla="*/ 55722 w 205249"/>
                            <a:gd name="connsiteY15" fmla="*/ 76261 h 232616"/>
                            <a:gd name="connsiteX16" fmla="*/ 14672 w 205249"/>
                            <a:gd name="connsiteY16" fmla="*/ 117311 h 232616"/>
                            <a:gd name="connsiteX17" fmla="*/ 55722 w 205249"/>
                            <a:gd name="connsiteY17" fmla="*/ 158361 h 232616"/>
                            <a:gd name="connsiteX18" fmla="*/ 82213 w 205249"/>
                            <a:gd name="connsiteY18" fmla="*/ 148399 h 232616"/>
                            <a:gd name="connsiteX19" fmla="*/ 122168 w 205249"/>
                            <a:gd name="connsiteY19" fmla="*/ 171483 h 232616"/>
                            <a:gd name="connsiteX20" fmla="*/ 141845 w 205249"/>
                            <a:gd name="connsiteY20" fmla="*/ 214449 h 232616"/>
                            <a:gd name="connsiteX21" fmla="*/ 162343 w 205249"/>
                            <a:gd name="connsiteY21" fmla="*/ 219936 h 232616"/>
                            <a:gd name="connsiteX22" fmla="*/ 197905 w 205249"/>
                            <a:gd name="connsiteY22" fmla="*/ 199424 h 232616"/>
                            <a:gd name="connsiteX23" fmla="*/ 202024 w 205249"/>
                            <a:gd name="connsiteY23" fmla="*/ 168267 h 232616"/>
                            <a:gd name="connsiteX24" fmla="*/ 155542 w 205249"/>
                            <a:gd name="connsiteY24" fmla="*/ 43886 h 232616"/>
                            <a:gd name="connsiteX25" fmla="*/ 162356 w 205249"/>
                            <a:gd name="connsiteY25" fmla="*/ 42052 h 232616"/>
                            <a:gd name="connsiteX26" fmla="*/ 174233 w 205249"/>
                            <a:gd name="connsiteY26" fmla="*/ 48894 h 232616"/>
                            <a:gd name="connsiteX27" fmla="*/ 169239 w 205249"/>
                            <a:gd name="connsiteY27" fmla="*/ 67586 h 232616"/>
                            <a:gd name="connsiteX28" fmla="*/ 150534 w 205249"/>
                            <a:gd name="connsiteY28" fmla="*/ 62591 h 232616"/>
                            <a:gd name="connsiteX29" fmla="*/ 155542 w 205249"/>
                            <a:gd name="connsiteY29" fmla="*/ 43886 h 232616"/>
                            <a:gd name="connsiteX30" fmla="*/ 55722 w 205249"/>
                            <a:gd name="connsiteY30" fmla="*/ 130994 h 232616"/>
                            <a:gd name="connsiteX31" fmla="*/ 42039 w 205249"/>
                            <a:gd name="connsiteY31" fmla="*/ 117311 h 232616"/>
                            <a:gd name="connsiteX32" fmla="*/ 55722 w 205249"/>
                            <a:gd name="connsiteY32" fmla="*/ 103627 h 232616"/>
                            <a:gd name="connsiteX33" fmla="*/ 69405 w 205249"/>
                            <a:gd name="connsiteY33" fmla="*/ 117311 h 232616"/>
                            <a:gd name="connsiteX34" fmla="*/ 55722 w 205249"/>
                            <a:gd name="connsiteY34" fmla="*/ 130994 h 232616"/>
                            <a:gd name="connsiteX35" fmla="*/ 174220 w 205249"/>
                            <a:gd name="connsiteY35" fmla="*/ 185741 h 232616"/>
                            <a:gd name="connsiteX36" fmla="*/ 155542 w 205249"/>
                            <a:gd name="connsiteY36" fmla="*/ 190735 h 232616"/>
                            <a:gd name="connsiteX37" fmla="*/ 150520 w 205249"/>
                            <a:gd name="connsiteY37" fmla="*/ 172058 h 232616"/>
                            <a:gd name="connsiteX38" fmla="*/ 162397 w 205249"/>
                            <a:gd name="connsiteY38" fmla="*/ 165202 h 232616"/>
                            <a:gd name="connsiteX39" fmla="*/ 169225 w 205249"/>
                            <a:gd name="connsiteY39" fmla="*/ 167050 h 232616"/>
                            <a:gd name="connsiteX40" fmla="*/ 175602 w 205249"/>
                            <a:gd name="connsiteY40" fmla="*/ 175342 h 232616"/>
                            <a:gd name="connsiteX41" fmla="*/ 174220 w 205249"/>
                            <a:gd name="connsiteY41" fmla="*/ 185741 h 23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05249" h="232616">
                              <a:moveTo>
                                <a:pt x="202024" y="168267"/>
                              </a:moveTo>
                              <a:cubicBezTo>
                                <a:pt x="199178" y="157690"/>
                                <a:pt x="192391" y="148823"/>
                                <a:pt x="182909" y="143350"/>
                              </a:cubicBezTo>
                              <a:cubicBezTo>
                                <a:pt x="176669" y="139751"/>
                                <a:pt x="169581" y="137849"/>
                                <a:pt x="162397" y="137849"/>
                              </a:cubicBezTo>
                              <a:cubicBezTo>
                                <a:pt x="152545" y="137849"/>
                                <a:pt x="143309" y="141653"/>
                                <a:pt x="135988" y="147852"/>
                              </a:cubicBezTo>
                              <a:lnTo>
                                <a:pt x="96019" y="124768"/>
                              </a:lnTo>
                              <a:cubicBezTo>
                                <a:pt x="96471" y="122346"/>
                                <a:pt x="96772" y="119869"/>
                                <a:pt x="96772" y="117311"/>
                              </a:cubicBezTo>
                              <a:cubicBezTo>
                                <a:pt x="96772" y="114752"/>
                                <a:pt x="96471" y="112275"/>
                                <a:pt x="96019" y="109853"/>
                              </a:cubicBezTo>
                              <a:lnTo>
                                <a:pt x="135988" y="86770"/>
                              </a:lnTo>
                              <a:cubicBezTo>
                                <a:pt x="143323" y="92968"/>
                                <a:pt x="152545" y="96772"/>
                                <a:pt x="162411" y="96772"/>
                              </a:cubicBezTo>
                              <a:cubicBezTo>
                                <a:pt x="169581" y="96772"/>
                                <a:pt x="176669" y="94870"/>
                                <a:pt x="182922" y="91285"/>
                              </a:cubicBezTo>
                              <a:cubicBezTo>
                                <a:pt x="202517" y="79955"/>
                                <a:pt x="209249" y="54792"/>
                                <a:pt x="197933" y="35211"/>
                              </a:cubicBezTo>
                              <a:cubicBezTo>
                                <a:pt x="190626" y="22526"/>
                                <a:pt x="176997" y="14672"/>
                                <a:pt x="162356" y="14672"/>
                              </a:cubicBezTo>
                              <a:cubicBezTo>
                                <a:pt x="155186" y="14672"/>
                                <a:pt x="148098" y="16574"/>
                                <a:pt x="141859" y="20159"/>
                              </a:cubicBezTo>
                              <a:cubicBezTo>
                                <a:pt x="126438" y="29067"/>
                                <a:pt x="119144" y="46527"/>
                                <a:pt x="122182" y="63125"/>
                              </a:cubicBezTo>
                              <a:lnTo>
                                <a:pt x="82227" y="86209"/>
                              </a:lnTo>
                              <a:cubicBezTo>
                                <a:pt x="75043" y="80092"/>
                                <a:pt x="65861" y="76261"/>
                                <a:pt x="55722" y="76261"/>
                              </a:cubicBezTo>
                              <a:cubicBezTo>
                                <a:pt x="33090" y="76261"/>
                                <a:pt x="14672" y="94679"/>
                                <a:pt x="14672" y="117311"/>
                              </a:cubicBezTo>
                              <a:cubicBezTo>
                                <a:pt x="14672" y="139943"/>
                                <a:pt x="33090" y="158361"/>
                                <a:pt x="55722" y="158361"/>
                              </a:cubicBezTo>
                              <a:cubicBezTo>
                                <a:pt x="65861" y="158361"/>
                                <a:pt x="75043" y="154529"/>
                                <a:pt x="82213" y="148399"/>
                              </a:cubicBezTo>
                              <a:lnTo>
                                <a:pt x="122168" y="171483"/>
                              </a:lnTo>
                              <a:cubicBezTo>
                                <a:pt x="119131" y="188081"/>
                                <a:pt x="126438" y="205527"/>
                                <a:pt x="141845" y="214449"/>
                              </a:cubicBezTo>
                              <a:cubicBezTo>
                                <a:pt x="148085" y="218047"/>
                                <a:pt x="155172" y="219936"/>
                                <a:pt x="162343" y="219936"/>
                              </a:cubicBezTo>
                              <a:cubicBezTo>
                                <a:pt x="176984" y="219936"/>
                                <a:pt x="190612" y="212081"/>
                                <a:pt x="197905" y="199424"/>
                              </a:cubicBezTo>
                              <a:cubicBezTo>
                                <a:pt x="203406" y="189928"/>
                                <a:pt x="204870" y="178858"/>
                                <a:pt x="202024" y="168267"/>
                              </a:cubicBezTo>
                              <a:close/>
                              <a:moveTo>
                                <a:pt x="155542" y="43886"/>
                              </a:moveTo>
                              <a:cubicBezTo>
                                <a:pt x="157649" y="42668"/>
                                <a:pt x="159948" y="42052"/>
                                <a:pt x="162356" y="42052"/>
                              </a:cubicBezTo>
                              <a:cubicBezTo>
                                <a:pt x="167241" y="42052"/>
                                <a:pt x="171784" y="44666"/>
                                <a:pt x="174233" y="48894"/>
                              </a:cubicBezTo>
                              <a:cubicBezTo>
                                <a:pt x="177996" y="55435"/>
                                <a:pt x="175752" y="63823"/>
                                <a:pt x="169239" y="67586"/>
                              </a:cubicBezTo>
                              <a:cubicBezTo>
                                <a:pt x="162835" y="71280"/>
                                <a:pt x="154187" y="68885"/>
                                <a:pt x="150534" y="62591"/>
                              </a:cubicBezTo>
                              <a:cubicBezTo>
                                <a:pt x="146757" y="56037"/>
                                <a:pt x="149001" y="47649"/>
                                <a:pt x="155542" y="43886"/>
                              </a:cubicBezTo>
                              <a:close/>
                              <a:moveTo>
                                <a:pt x="55722" y="130994"/>
                              </a:moveTo>
                              <a:cubicBezTo>
                                <a:pt x="48183" y="130994"/>
                                <a:pt x="42039" y="124864"/>
                                <a:pt x="42039" y="117311"/>
                              </a:cubicBezTo>
                              <a:cubicBezTo>
                                <a:pt x="42039" y="109758"/>
                                <a:pt x="48183" y="103627"/>
                                <a:pt x="55722" y="103627"/>
                              </a:cubicBezTo>
                              <a:cubicBezTo>
                                <a:pt x="63262" y="103627"/>
                                <a:pt x="69405" y="109758"/>
                                <a:pt x="69405" y="117311"/>
                              </a:cubicBezTo>
                              <a:cubicBezTo>
                                <a:pt x="69405" y="124864"/>
                                <a:pt x="63262" y="130994"/>
                                <a:pt x="55722" y="130994"/>
                              </a:cubicBezTo>
                              <a:close/>
                              <a:moveTo>
                                <a:pt x="174220" y="185741"/>
                              </a:moveTo>
                              <a:cubicBezTo>
                                <a:pt x="170594" y="192035"/>
                                <a:pt x="161918" y="194430"/>
                                <a:pt x="155542" y="190735"/>
                              </a:cubicBezTo>
                              <a:cubicBezTo>
                                <a:pt x="149001" y="186973"/>
                                <a:pt x="146757" y="178571"/>
                                <a:pt x="150520" y="172058"/>
                              </a:cubicBezTo>
                              <a:cubicBezTo>
                                <a:pt x="152969" y="167816"/>
                                <a:pt x="157512" y="165202"/>
                                <a:pt x="162397" y="165202"/>
                              </a:cubicBezTo>
                              <a:cubicBezTo>
                                <a:pt x="164806" y="165202"/>
                                <a:pt x="167104" y="165818"/>
                                <a:pt x="169225" y="167050"/>
                              </a:cubicBezTo>
                              <a:cubicBezTo>
                                <a:pt x="172386" y="168869"/>
                                <a:pt x="174644" y="171825"/>
                                <a:pt x="175602" y="175342"/>
                              </a:cubicBezTo>
                              <a:cubicBezTo>
                                <a:pt x="176546" y="178872"/>
                                <a:pt x="176053" y="182566"/>
                                <a:pt x="174220" y="185741"/>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053615" y="273666"/>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27366" y="369450"/>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BFF1B" id="Group 56" o:spid="_x0000_s1026" alt="computer icon with chat bubbles" style="position:absolute;margin-left:409pt;margin-top:-73.3pt;width:115.2pt;height:80.45pt;z-index:251659264;mso-width-relative:margin;mso-height-relative:margin" coordsize="1176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">
              <o:lock v:ext="edit" aspectratio="t"/>
              <v:shape id="Freeform: Shape 35" o:spid="_x0000_s1027" style="position:absolute;left:8894;width:2873;height:3010;visibility:visible;mso-wrap-style:square;v-text-anchor:middle" coordsize="287349,3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" path="m83089,288339v-1328,,-2655,-192,-3968,-589c73346,286012,69405,280676,69405,274655r,-41050l55722,233605v-22632,,-41050,-18417,-41050,-41050l14672,55722v,-22632,18418,-41050,41050,-41050l233605,14672v22632,,41050,18418,41050,41050l274655,192555v,22633,-18418,41050,-41050,41050l126903,233605,94473,282250v-2572,3872,-6896,6089,-11384,6089xm55722,42039v-7553,,-13683,6144,-13683,13683l42039,192555v,7540,6130,13684,13683,13684l83089,206239v7567,,13683,6130,13683,13683l96772,229473r11426,-17132c110743,208524,115012,206239,119582,206239r114023,c241159,206239,247289,200095,247289,192555r,-136833c247289,48183,241159,42039,233605,42039r-177883,xe" filled="f" stroked="f" strokeweight=".37828mm">
                <v:stroke joinstyle="miter"/>
                <v:path arrowok="t" o:connecttype="custom" o:connectlocs="83089,288339;79121,287750;69405,274655;69405,233605;55722,233605;14672,192555;14672,55722;55722,14672;233606,14672;274656,55722;274656,192555;233606,233605;126903,233605;94473,282250;83089,288339;55722,42039;42039,55722;42039,192555;55722,206239;83089,206239;96772,219922;96772,229473;108198,212341;119582,206239;233606,206239;247290,192555;247290,55722;233606,42039;55722,42039" o:connectangles="0,0,0,0,0,0,0,0,0,0,0,0,0,0,0,0,0,0,0,0,0,0,0,0,0,0,0,0,0"/>
              </v:shape>
              <v:shape id="Freeform: Shape 36" o:spid="_x0000_s1028" style="position:absolute;left:9715;top:684;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7" o:spid="_x0000_s1029" style="position:absolute;left:9715;top:1231;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8" o:spid="_x0000_s1030" style="position:absolute;left:1778;top:2326;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39" o:spid="_x0000_s1031" style="position:absolute;left:1778;top:2873;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40" o:spid="_x0000_s1032" style="position:absolute;left:5678;top:4652;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" path="m55722,96772c33090,96772,14672,78354,14672,55722v,-22632,18418,-41050,41050,-41050c78354,14672,96772,33090,96772,55722v,22632,-18418,41050,-41050,41050xm55722,42039v-7539,,-13683,6130,-13683,13683c42039,63275,48183,69405,55722,69405v7553,,13683,-6130,13683,-13683c69405,48169,63275,42039,55722,42039xe" filled="f" stroked="f" strokeweight=".37828mm">
                <v:stroke joinstyle="miter"/>
                <v:path arrowok="t" o:connecttype="custom" o:connectlocs="55723,96773;14672,55723;55723,14672;96773,55723;55723,96773;55723,42039;42039,55723;55723,69406;69406,55723;55723,42039" o:connectangles="0,0,0,0,0,0,0,0,0,0"/>
              </v:shape>
              <v:shape id="Freeform: Shape 41" o:spid="_x0000_s1033" style="position:absolute;left:9030;top:4378;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" path="m28355,96781v-2504,,-4994,-684,-7183,-2038c17135,92239,14672,87846,14672,83098r,-54733c14672,23617,17135,19224,21172,16720v4036,-2517,9058,-2709,13314,-602l89219,43485v4625,2326,7553,7061,7553,12246c96772,60917,93844,65652,89205,67978l34472,95345v-1929,957,-4023,1436,-6117,1436xm42039,50504r,10455l52493,55731,42039,50504xe" filled="f" stroked="f" strokeweight=".37828mm">
                <v:stroke joinstyle="miter"/>
                <v:path arrowok="t" o:connecttype="custom" o:connectlocs="28355,96782;21172,94744;14672,83099;14672,28365;21172,16720;34486,16118;89220,43485;96773,55732;89206,67979;34472,95346;28355,96782;42039,50504;42039,60960;52493,55732;42039,50504" o:connectangles="0,0,0,0,0,0,0,0,0,0,0,0,0,0,0"/>
              </v:shape>
              <v:shape id="Freeform: Shape 43" o:spid="_x0000_s1034" style="position:absolute;left:547;top:1505;width:11220;height:6705;visibility:visible;mso-wrap-style:square;v-text-anchor:middle" coordsize="1122032,6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" path="m957207,630422v944,-4092,1614,-8498,1614,-13684l958821,589372v,-7567,-6116,-13684,-13683,-13684l901557,575688v1546,-4296,2531,-8853,2531,-13683l904088,452538r123150,c1042331,452538,1054605,440264,1054605,425172r,-164200c1054605,245879,1042331,233605,1027238,233605r-123150,l904088,178872v,-22632,-18418,-41050,-41050,-41050l322547,137822c322547,69925,267294,14672,199397,14672v-67897,,-123150,55253,-123150,123150c76247,205719,131500,260972,199397,260972v6896,,13738,-753,20525,-1902l219922,562005v,4830,985,9387,2531,13683l178872,575688v-7553,,-13683,6117,-13683,13684l165189,616738v,4844,1341,9414,3338,13684l14672,630422r,27366l213080,657788r711533,l1109338,657788r,-27366l957207,630422xm1027265,425172r-136860,l780938,425172r,-164200l890405,260972r136833,l1027265,425172xm103614,137822v,-52818,42965,-95783,95783,-95783c252215,42039,295180,85004,295180,137822v,4461,-479,8826,-1081,13163c293743,153572,293169,156117,292608,158675v-465,2094,-958,4174,-1574,6226c290323,167310,289529,169677,288626,172017v-917,2367,-1970,4679,-3065,6978c284671,180856,283823,182744,282811,184551v-2313,4105,-4844,8114,-7786,11918c272685,199479,271713,203338,272343,207114r4488,26915l257962,222700v-1054,-630,-2190,-1109,-3339,-1423c254240,221167,253829,221167,253446,221099v-780,-151,-1560,-301,-2353,-315c251038,220784,250983,220770,250928,220770v-711,,-1423,151,-2134,260c248438,221085,248069,221071,247726,221153v-1122,274,-2216,671,-3242,1232c241979,223726,239380,224807,236807,225915v-2312,931,-4762,1861,-7457,2751c229281,228693,229227,228748,229145,228775v-9565,3079,-19486,4830,-29748,4830c146579,233605,103614,190640,103614,137822xm247289,562005r,-310844c247631,251024,247945,250874,248288,250737v643,-288,1327,-479,1970,-766l288147,272699v1122,670,2299,1149,3517,1477c292143,274299,292635,274299,293114,274368v684,109,1368,287,2066,287c295235,274655,295290,274628,295344,274628v986,-14,1957,-205,2929,-438c298587,274122,298916,274122,299231,274026v1272,-397,2517,-958,3653,-1738c307290,269278,309548,263996,308672,258728r-8402,-50423c300339,208209,300380,208086,300462,207990v2969,-4283,5569,-8785,7964,-13396c309274,192993,310095,191392,310861,189750v2012,-4337,3859,-8757,5364,-13300c316882,174452,317361,172413,317922,170388v479,-1737,1054,-3448,1450,-5199l863038,165189v7553,,13683,6144,13683,13683l876721,233605r-95783,c765845,233605,753571,245879,753571,260972r,164200c753571,440264,765845,452538,780938,452538r95783,l876721,562005v,7553,-6130,13683,-13683,13683l260972,575688v-7540,,-13683,-6130,-13683,-13683xm213080,630422v-9715,,-20525,-8156,-20525,-13684l192555,603055r68417,l863038,603055r68417,l931455,616738v,13684,-4447,13684,-6842,13684l213080,630422xe" filled="f" stroked="f" strokeweight=".37828mm">
                <v:stroke joinstyle="miter"/>
                <v:path arrowok="t" o:connecttype="custom" o:connectlocs="957207,630423;958821,616739;958821,589373;945138,575689;901557,575689;904088,562006;904088,452539;1027238,452539;1054605,425173;1054605,260972;1027238,233605;904088,233605;904088,178872;863038,137822;322547,137822;199397,14672;76247,137822;199397,260972;219922,259070;219922,562006;222453,575689;178872,575689;165189,589373;165189,616739;168527,630423;14672,630423;14672,657789;213080,657789;924613,657789;1109338,657789;1109338,630423;957207,630423;1027265,425173;890405,425173;780938,425173;780938,260972;890405,260972;1027238,260972;1027265,425173;103614,137822;199397,42039;295180,137822;294099,150985;292608,158675;291034,164901;288626,172017;285561,178995;282811,184551;275025,196469;272343,207114;276831,234029;257962,222700;254623,221277;253446,221099;251093,220784;250928,220770;248794,221030;247726,221153;244484,222385;236807,225915;229350,228666;229145,228775;199397,233605;103614,137822;247289,562006;247289,251161;248288,250737;250258,249971;288147,272699;291664,274176;293114,274368;295180,274655;295344,274628;298273,274190;299231,274026;302884,272288;308672,258728;300270,208305;300462,207990;308426,194594;310861,189750;316225,176450;317922,170388;319372,165189;863038,165189;876721,178872;876721,233605;780938,233605;753571,260972;753571,425173;780938,452539;876721,452539;876721,562006;863038,575689;260972,575689;247289,562006;213080,630423;192555,616739;192555,603056;260972,603056;863038,603056;931455,603056;931455,616739;924613,630423;213080,630423" o:connectangles="0,0,0,0,0,0,0,0,0,0,0,0,0,0,0,0,0,0,0,0,0,0,0,0,0,0,0,0,0,0,0,0,0,0,0,0,0,0,0,0,0,0,0,0,0,0,0,0,0,0,0,0,0,0,0,0,0,0,0,0,0,0,0,0,0,0,0,0,0,0,0,0,0,0,0,0,0,0,0,0,0,0,0,0,0,0,0,0,0,0,0,0,0,0,0,0,0,0,0,0,0,0,0,0,0"/>
              </v:shape>
              <v:shape id="Freeform: Shape 44" o:spid="_x0000_s1035" style="position:absolute;top:4446;width:2052;height:2327;visibility:visible;mso-wrap-style:square;v-text-anchor:middle" coordsize="205249,2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" path="m202024,168267v-2846,-10577,-9633,-19444,-19115,-24917c176669,139751,169581,137849,162397,137849v-9852,,-19088,3804,-26409,10003l96019,124768v452,-2422,753,-4899,753,-7457c96772,114752,96471,112275,96019,109853l135988,86770v7335,6198,16557,10002,26423,10002c169581,96772,176669,94870,182922,91285,202517,79955,209249,54792,197933,35211,190626,22526,176997,14672,162356,14672v-7170,,-14258,1902,-20497,5487c126438,29067,119144,46527,122182,63125l82227,86209c75043,80092,65861,76261,55722,76261v-22632,,-41050,18418,-41050,41050c14672,139943,33090,158361,55722,158361v10139,,19321,-3832,26491,-9962l122168,171483v-3037,16598,4270,34044,19677,42966c148085,218047,155172,219936,162343,219936v14641,,28269,-7855,35562,-20512c203406,189928,204870,178858,202024,168267xm155542,43886v2107,-1218,4406,-1834,6814,-1834c167241,42052,171784,44666,174233,48894v3763,6541,1519,14929,-4994,18692c162835,71280,154187,68885,150534,62591v-3777,-6554,-1533,-14942,5008,-18705xm55722,130994v-7539,,-13683,-6130,-13683,-13683c42039,109758,48183,103627,55722,103627v7540,,13683,6131,13683,13684c69405,124864,63262,130994,55722,130994xm174220,185741v-3626,6294,-12302,8689,-18678,4994c149001,186973,146757,178571,150520,172058v2449,-4242,6992,-6856,11877,-6856c164806,165202,167104,165818,169225,167050v3161,1819,5419,4775,6377,8292c176546,178872,176053,182566,174220,185741xe" filled="f" stroked="f" strokeweight=".37828mm">
                <v:stroke joinstyle="miter"/>
                <v:path arrowok="t" o:connecttype="custom" o:connectlocs="202025,168267;182910,143350;162398,137849;135989,147852;96019,124768;96772,117311;96019,109853;135989,86770;162412,96772;182923,91285;197934,35211;162357,14672;141860,20159;122183,63125;82227,86209;55722,76261;14672,117311;55722,158361;82213,148399;122169,171483;141846,214449;162344,219936;197906,199424;202025,168267;155543,43886;162357,42052;174234,48894;169240,67586;150535,62591;155543,43886;55722,130994;42039,117311;55722,103627;69405,117311;55722,130994;174221,185741;155543,190735;150521,172058;162398,165202;169226,167050;175603,175342;174221,185741" o:connectangles="0,0,0,0,0,0,0,0,0,0,0,0,0,0,0,0,0,0,0,0,0,0,0,0,0,0,0,0,0,0,0,0,0,0,0,0,0,0,0,0,0,0"/>
              </v:shape>
              <v:shape id="Freeform: Shape 45" o:spid="_x0000_s1036" style="position:absolute;left:10536;top:2736;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" path="m14672,14672r54733,l69405,42039r-54733,l14672,14672xe" filled="f" stroked="f" strokeweight=".37828mm">
                <v:stroke joinstyle="miter"/>
                <v:path arrowok="t" o:connecttype="custom" o:connectlocs="14672,14672;69406,14672;69406,42039;14672,42039" o:connectangles="0,0,0,0"/>
              </v:shape>
              <v:shape id="Freeform: Shape 46" o:spid="_x0000_s1037" style="position:absolute;left:273;top:3694;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" path="m14672,14672r54733,l69405,42039r-54733,l14672,14672xe" filled="f" stroked="f" strokeweight=".37828mm">
                <v:stroke joinstyle="miter"/>
                <v:path arrowok="t" o:connecttype="custom" o:connectlocs="14672,14672;69406,14672;69406,42039;14672,42039" o:connectangles="0,0,0,0"/>
              </v:shape>
            </v:group>
          </w:pict>
        </mc:Fallback>
      </mc:AlternateContent>
    </w:r>
    <w:r>
      <w:rPr>
        <w:noProof/>
        <w:lang w:val="en-US"/>
      </w:rPr>
      <mc:AlternateContent>
        <mc:Choice Requires="wps">
          <w:drawing>
            <wp:anchor distT="0" distB="0" distL="114300" distR="114300" simplePos="0" relativeHeight="251626493" behindDoc="0" locked="0" layoutInCell="1" allowOverlap="1" wp14:anchorId="33DC0B42" wp14:editId="1BA8B0D4">
              <wp:simplePos x="0" y="0"/>
              <wp:positionH relativeFrom="column">
                <wp:posOffset>-581660</wp:posOffset>
              </wp:positionH>
              <wp:positionV relativeFrom="page">
                <wp:posOffset>9601200</wp:posOffset>
              </wp:positionV>
              <wp:extent cx="7315200" cy="164592"/>
              <wp:effectExtent l="0" t="0" r="0" b="6985"/>
              <wp:wrapNone/>
              <wp:docPr id="26" name="Rectangle 26" descr="decorative element"/>
              <wp:cNvGraphicFramePr/>
              <a:graphic xmlns:a="http://schemas.openxmlformats.org/drawingml/2006/main">
                <a:graphicData uri="http://schemas.microsoft.com/office/word/2010/wordprocessingShape">
                  <wps:wsp>
                    <wps:cNvSpPr/>
                    <wps:spPr>
                      <a:xfrm>
                        <a:off x="0" y="0"/>
                        <a:ext cx="7315200" cy="16459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C0DD5" id="Rectangle 26" o:spid="_x0000_s1026" alt="decorative element" style="position:absolute;margin-left:-45.8pt;margin-top:756pt;width:8in;height:12.95pt;z-index:2516264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" fillcolor="#1f497d [3215]" stroked="f" strokeweight="1pt">
              <w10:wrap anchory="page"/>
            </v:rect>
          </w:pict>
        </mc:Fallback>
      </mc:AlternateContent>
    </w:r>
    <w:r w:rsidR="00A21FC5" w:rsidRPr="00A21F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A823" w14:textId="77777777" w:rsidR="00F76ED7" w:rsidRDefault="00F76ED7" w:rsidP="00564D26">
      <w:r>
        <w:separator/>
      </w:r>
    </w:p>
  </w:footnote>
  <w:footnote w:type="continuationSeparator" w:id="0">
    <w:p w14:paraId="3A6CBB45" w14:textId="77777777" w:rsidR="00F76ED7" w:rsidRDefault="00F76ED7" w:rsidP="0056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E796" w14:textId="77777777" w:rsidR="00C54371" w:rsidRPr="00C54371" w:rsidRDefault="00C54371" w:rsidP="00C54371">
    <w:pPr>
      <w:pStyle w:val="Header"/>
    </w:pPr>
    <w:r w:rsidRPr="00C54371">
      <w:t xml:space="preserve">Page </w:t>
    </w:r>
    <w:r w:rsidR="00CF1B34">
      <w:fldChar w:fldCharType="begin"/>
    </w:r>
    <w:r w:rsidR="00CF1B34">
      <w:instrText xml:space="preserve"> PAGE  \* MERGEFORMAT </w:instrText>
    </w:r>
    <w:r w:rsidR="00CF1B34">
      <w:fldChar w:fldCharType="separate"/>
    </w:r>
    <w:r w:rsidR="00336C6C">
      <w:rPr>
        <w:noProof/>
      </w:rPr>
      <w:t>2</w:t>
    </w:r>
    <w:r w:rsidR="00CF1B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C285" w14:textId="77777777" w:rsidR="001900E2" w:rsidRDefault="00047B91">
    <w:pPr>
      <w:pStyle w:val="Header"/>
    </w:pPr>
    <w:r>
      <w:rPr>
        <w:noProof/>
        <w:lang w:val="en-US"/>
      </w:rPr>
      <mc:AlternateContent>
        <mc:Choice Requires="wpg">
          <w:drawing>
            <wp:anchor distT="0" distB="0" distL="114300" distR="114300" simplePos="0" relativeHeight="251638784" behindDoc="0" locked="0" layoutInCell="1" allowOverlap="1" wp14:anchorId="210EC092" wp14:editId="4DFE67B2">
              <wp:simplePos x="0" y="0"/>
              <wp:positionH relativeFrom="column">
                <wp:posOffset>-242570</wp:posOffset>
              </wp:positionH>
              <wp:positionV relativeFrom="paragraph">
                <wp:posOffset>207645</wp:posOffset>
              </wp:positionV>
              <wp:extent cx="582930" cy="582295"/>
              <wp:effectExtent l="0" t="0" r="0" b="8255"/>
              <wp:wrapNone/>
              <wp:docPr id="29" name="Group 29" descr="hashtag icon inside chat bubble"/>
              <wp:cNvGraphicFramePr/>
              <a:graphic xmlns:a="http://schemas.openxmlformats.org/drawingml/2006/main">
                <a:graphicData uri="http://schemas.microsoft.com/office/word/2010/wordprocessingGroup">
                  <wpg:wgp>
                    <wpg:cNvGrpSpPr/>
                    <wpg:grpSpPr>
                      <a:xfrm>
                        <a:off x="0" y="0"/>
                        <a:ext cx="582930" cy="582295"/>
                        <a:chOff x="0" y="0"/>
                        <a:chExt cx="2806873" cy="2806873"/>
                      </a:xfrm>
                    </wpg:grpSpPr>
                    <wps:wsp>
                      <wps:cNvPr id="2" name="Freeform: Shape 2">
                        <a:extLst>
                          <a:ext uri="{FF2B5EF4-FFF2-40B4-BE49-F238E27FC236}">
                            <a16:creationId xmlns:a16="http://schemas.microsoft.com/office/drawing/2014/main" id="{2898D31F-775E-48C1-B49D-9A143C9B6361}"/>
                          </a:ext>
                        </a:extLst>
                      </wps:cNvPr>
                      <wps:cNvSpPr/>
                      <wps:spPr>
                        <a:xfrm rot="2700000">
                          <a:off x="0" y="0"/>
                          <a:ext cx="2806873" cy="2806873"/>
                        </a:xfrm>
                        <a:custGeom>
                          <a:avLst/>
                          <a:gdLst>
                            <a:gd name="connsiteX0" fmla="*/ 107372 w 2806873"/>
                            <a:gd name="connsiteY0" fmla="*/ 1144218 h 2806873"/>
                            <a:gd name="connsiteX1" fmla="*/ 1144217 w 2806873"/>
                            <a:gd name="connsiteY1" fmla="*/ 107372 h 2806873"/>
                            <a:gd name="connsiteX2" fmla="*/ 1662655 w 2806873"/>
                            <a:gd name="connsiteY2" fmla="*/ 107372 h 2806873"/>
                            <a:gd name="connsiteX3" fmla="*/ 2699501 w 2806873"/>
                            <a:gd name="connsiteY3" fmla="*/ 1144218 h 2806873"/>
                            <a:gd name="connsiteX4" fmla="*/ 2699501 w 2806873"/>
                            <a:gd name="connsiteY4" fmla="*/ 1662656 h 2806873"/>
                            <a:gd name="connsiteX5" fmla="*/ 2188970 w 2806873"/>
                            <a:gd name="connsiteY5" fmla="*/ 2173187 h 2806873"/>
                            <a:gd name="connsiteX6" fmla="*/ 2188970 w 2806873"/>
                            <a:gd name="connsiteY6" fmla="*/ 2521352 h 2806873"/>
                            <a:gd name="connsiteX7" fmla="*/ 2083578 w 2806873"/>
                            <a:gd name="connsiteY7" fmla="*/ 2626744 h 2806873"/>
                            <a:gd name="connsiteX8" fmla="*/ 1735413 w 2806873"/>
                            <a:gd name="connsiteY8" fmla="*/ 2626744 h 2806873"/>
                            <a:gd name="connsiteX9" fmla="*/ 1662655 w 2806873"/>
                            <a:gd name="connsiteY9" fmla="*/ 2699501 h 2806873"/>
                            <a:gd name="connsiteX10" fmla="*/ 1144217 w 2806873"/>
                            <a:gd name="connsiteY10" fmla="*/ 2699501 h 2806873"/>
                            <a:gd name="connsiteX11" fmla="*/ 107372 w 2806873"/>
                            <a:gd name="connsiteY11" fmla="*/ 1662656 h 2806873"/>
                            <a:gd name="connsiteX12" fmla="*/ 107372 w 2806873"/>
                            <a:gd name="connsiteY12" fmla="*/ 1144218 h 2806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6873" h="2806873">
                              <a:moveTo>
                                <a:pt x="107372" y="1144218"/>
                              </a:moveTo>
                              <a:lnTo>
                                <a:pt x="1144217" y="107372"/>
                              </a:lnTo>
                              <a:cubicBezTo>
                                <a:pt x="1287380" y="-35791"/>
                                <a:pt x="1519492" y="-35791"/>
                                <a:pt x="1662655" y="107372"/>
                              </a:cubicBezTo>
                              <a:lnTo>
                                <a:pt x="2699501" y="1144218"/>
                              </a:lnTo>
                              <a:cubicBezTo>
                                <a:pt x="2842664" y="1287381"/>
                                <a:pt x="2842664" y="1519493"/>
                                <a:pt x="2699501" y="1662656"/>
                              </a:cubicBezTo>
                              <a:lnTo>
                                <a:pt x="2188970" y="2173187"/>
                              </a:lnTo>
                              <a:lnTo>
                                <a:pt x="2188970" y="2521352"/>
                              </a:lnTo>
                              <a:cubicBezTo>
                                <a:pt x="2188970" y="2579558"/>
                                <a:pt x="2141784" y="2626744"/>
                                <a:pt x="2083578" y="2626744"/>
                              </a:cubicBezTo>
                              <a:lnTo>
                                <a:pt x="1735413" y="2626744"/>
                              </a:lnTo>
                              <a:lnTo>
                                <a:pt x="1662655" y="2699501"/>
                              </a:lnTo>
                              <a:cubicBezTo>
                                <a:pt x="1519492" y="2842664"/>
                                <a:pt x="1287380" y="2842664"/>
                                <a:pt x="1144217" y="2699501"/>
                              </a:cubicBezTo>
                              <a:lnTo>
                                <a:pt x="107372" y="1662656"/>
                              </a:lnTo>
                              <a:cubicBezTo>
                                <a:pt x="-35791" y="1519493"/>
                                <a:pt x="-35791" y="1287381"/>
                                <a:pt x="107372" y="1144218"/>
                              </a:cubicBez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Graphic 7">
                        <a:extLst>
                          <a:ext uri="{FF2B5EF4-FFF2-40B4-BE49-F238E27FC236}">
                            <a16:creationId xmlns:a16="http://schemas.microsoft.com/office/drawing/2014/main" id="{0C2B1221-3E3A-4B31-B810-D193E7010516}"/>
                          </a:ext>
                        </a:extLst>
                      </wps:cNvPr>
                      <wps:cNvSpPr/>
                      <wps:spPr>
                        <a:xfrm>
                          <a:off x="836072" y="834052"/>
                          <a:ext cx="1205615" cy="1165141"/>
                        </a:xfrm>
                        <a:custGeom>
                          <a:avLst/>
                          <a:gdLst>
                            <a:gd name="connsiteX0" fmla="*/ 452386 w 866775"/>
                            <a:gd name="connsiteY0" fmla="*/ 524984 h 838200"/>
                            <a:gd name="connsiteX1" fmla="*/ 371040 w 866775"/>
                            <a:gd name="connsiteY1" fmla="*/ 524984 h 838200"/>
                            <a:gd name="connsiteX2" fmla="*/ 313668 w 866775"/>
                            <a:gd name="connsiteY2" fmla="*/ 453294 h 838200"/>
                            <a:gd name="connsiteX3" fmla="*/ 333306 w 866775"/>
                            <a:gd name="connsiteY3" fmla="*/ 365864 h 838200"/>
                            <a:gd name="connsiteX4" fmla="*/ 390678 w 866775"/>
                            <a:gd name="connsiteY4" fmla="*/ 319948 h 838200"/>
                            <a:gd name="connsiteX5" fmla="*/ 472025 w 866775"/>
                            <a:gd name="connsiteY5" fmla="*/ 319948 h 838200"/>
                            <a:gd name="connsiteX6" fmla="*/ 529398 w 866775"/>
                            <a:gd name="connsiteY6" fmla="*/ 391638 h 838200"/>
                            <a:gd name="connsiteX7" fmla="*/ 509759 w 866775"/>
                            <a:gd name="connsiteY7" fmla="*/ 479067 h 838200"/>
                            <a:gd name="connsiteX8" fmla="*/ 452386 w 866775"/>
                            <a:gd name="connsiteY8" fmla="*/ 524984 h 838200"/>
                            <a:gd name="connsiteX9" fmla="*/ 864394 w 866775"/>
                            <a:gd name="connsiteY9" fmla="*/ 261145 h 838200"/>
                            <a:gd name="connsiteX10" fmla="*/ 864394 w 866775"/>
                            <a:gd name="connsiteY10" fmla="*/ 252192 h 838200"/>
                            <a:gd name="connsiteX11" fmla="*/ 805591 w 866775"/>
                            <a:gd name="connsiteY11" fmla="*/ 193389 h 838200"/>
                            <a:gd name="connsiteX12" fmla="*/ 777115 w 866775"/>
                            <a:gd name="connsiteY12" fmla="*/ 193389 h 838200"/>
                            <a:gd name="connsiteX13" fmla="*/ 719742 w 866775"/>
                            <a:gd name="connsiteY13" fmla="*/ 121699 h 838200"/>
                            <a:gd name="connsiteX14" fmla="*/ 728927 w 866775"/>
                            <a:gd name="connsiteY14" fmla="*/ 80807 h 838200"/>
                            <a:gd name="connsiteX15" fmla="*/ 684439 w 866775"/>
                            <a:gd name="connsiteY15" fmla="*/ 10548 h 838200"/>
                            <a:gd name="connsiteX16" fmla="*/ 675704 w 866775"/>
                            <a:gd name="connsiteY16" fmla="*/ 8587 h 838200"/>
                            <a:gd name="connsiteX17" fmla="*/ 605444 w 866775"/>
                            <a:gd name="connsiteY17" fmla="*/ 53072 h 838200"/>
                            <a:gd name="connsiteX18" fmla="*/ 584242 w 866775"/>
                            <a:gd name="connsiteY18" fmla="*/ 147473 h 838200"/>
                            <a:gd name="connsiteX19" fmla="*/ 526866 w 866775"/>
                            <a:gd name="connsiteY19" fmla="*/ 193389 h 838200"/>
                            <a:gd name="connsiteX20" fmla="*/ 445523 w 866775"/>
                            <a:gd name="connsiteY20" fmla="*/ 193389 h 838200"/>
                            <a:gd name="connsiteX21" fmla="*/ 388150 w 866775"/>
                            <a:gd name="connsiteY21" fmla="*/ 121699 h 838200"/>
                            <a:gd name="connsiteX22" fmla="*/ 397335 w 866775"/>
                            <a:gd name="connsiteY22" fmla="*/ 80807 h 838200"/>
                            <a:gd name="connsiteX23" fmla="*/ 352847 w 866775"/>
                            <a:gd name="connsiteY23" fmla="*/ 10548 h 838200"/>
                            <a:gd name="connsiteX24" fmla="*/ 344114 w 866775"/>
                            <a:gd name="connsiteY24" fmla="*/ 8587 h 838200"/>
                            <a:gd name="connsiteX25" fmla="*/ 273855 w 866775"/>
                            <a:gd name="connsiteY25" fmla="*/ 53072 h 838200"/>
                            <a:gd name="connsiteX26" fmla="*/ 252650 w 866775"/>
                            <a:gd name="connsiteY26" fmla="*/ 147473 h 838200"/>
                            <a:gd name="connsiteX27" fmla="*/ 195274 w 866775"/>
                            <a:gd name="connsiteY27" fmla="*/ 193389 h 838200"/>
                            <a:gd name="connsiteX28" fmla="*/ 97396 w 866775"/>
                            <a:gd name="connsiteY28" fmla="*/ 193389 h 838200"/>
                            <a:gd name="connsiteX29" fmla="*/ 38594 w 866775"/>
                            <a:gd name="connsiteY29" fmla="*/ 252192 h 838200"/>
                            <a:gd name="connsiteX30" fmla="*/ 38594 w 866775"/>
                            <a:gd name="connsiteY30" fmla="*/ 261145 h 838200"/>
                            <a:gd name="connsiteX31" fmla="*/ 97396 w 866775"/>
                            <a:gd name="connsiteY31" fmla="*/ 319948 h 838200"/>
                            <a:gd name="connsiteX32" fmla="*/ 140430 w 866775"/>
                            <a:gd name="connsiteY32" fmla="*/ 319948 h 838200"/>
                            <a:gd name="connsiteX33" fmla="*/ 197806 w 866775"/>
                            <a:gd name="connsiteY33" fmla="*/ 391638 h 838200"/>
                            <a:gd name="connsiteX34" fmla="*/ 178167 w 866775"/>
                            <a:gd name="connsiteY34" fmla="*/ 479067 h 838200"/>
                            <a:gd name="connsiteX35" fmla="*/ 120794 w 866775"/>
                            <a:gd name="connsiteY35" fmla="*/ 524984 h 838200"/>
                            <a:gd name="connsiteX36" fmla="*/ 65949 w 866775"/>
                            <a:gd name="connsiteY36" fmla="*/ 524984 h 838200"/>
                            <a:gd name="connsiteX37" fmla="*/ 7144 w 866775"/>
                            <a:gd name="connsiteY37" fmla="*/ 583786 h 838200"/>
                            <a:gd name="connsiteX38" fmla="*/ 7144 w 866775"/>
                            <a:gd name="connsiteY38" fmla="*/ 592741 h 838200"/>
                            <a:gd name="connsiteX39" fmla="*/ 65949 w 866775"/>
                            <a:gd name="connsiteY39" fmla="*/ 651543 h 838200"/>
                            <a:gd name="connsiteX40" fmla="*/ 65949 w 866775"/>
                            <a:gd name="connsiteY40" fmla="*/ 651543 h 838200"/>
                            <a:gd name="connsiteX41" fmla="*/ 123322 w 866775"/>
                            <a:gd name="connsiteY41" fmla="*/ 723232 h 838200"/>
                            <a:gd name="connsiteX42" fmla="*/ 114137 w 866775"/>
                            <a:gd name="connsiteY42" fmla="*/ 764124 h 838200"/>
                            <a:gd name="connsiteX43" fmla="*/ 158623 w 866775"/>
                            <a:gd name="connsiteY43" fmla="*/ 834386 h 838200"/>
                            <a:gd name="connsiteX44" fmla="*/ 167358 w 866775"/>
                            <a:gd name="connsiteY44" fmla="*/ 836348 h 838200"/>
                            <a:gd name="connsiteX45" fmla="*/ 237618 w 866775"/>
                            <a:gd name="connsiteY45" fmla="*/ 791863 h 838200"/>
                            <a:gd name="connsiteX46" fmla="*/ 258823 w 866775"/>
                            <a:gd name="connsiteY46" fmla="*/ 697459 h 838200"/>
                            <a:gd name="connsiteX47" fmla="*/ 316196 w 866775"/>
                            <a:gd name="connsiteY47" fmla="*/ 651543 h 838200"/>
                            <a:gd name="connsiteX48" fmla="*/ 397541 w 866775"/>
                            <a:gd name="connsiteY48" fmla="*/ 651543 h 838200"/>
                            <a:gd name="connsiteX49" fmla="*/ 454914 w 866775"/>
                            <a:gd name="connsiteY49" fmla="*/ 723232 h 838200"/>
                            <a:gd name="connsiteX50" fmla="*/ 445729 w 866775"/>
                            <a:gd name="connsiteY50" fmla="*/ 764124 h 838200"/>
                            <a:gd name="connsiteX51" fmla="*/ 490217 w 866775"/>
                            <a:gd name="connsiteY51" fmla="*/ 834386 h 838200"/>
                            <a:gd name="connsiteX52" fmla="*/ 498954 w 866775"/>
                            <a:gd name="connsiteY52" fmla="*/ 836348 h 838200"/>
                            <a:gd name="connsiteX53" fmla="*/ 569213 w 866775"/>
                            <a:gd name="connsiteY53" fmla="*/ 791859 h 838200"/>
                            <a:gd name="connsiteX54" fmla="*/ 590415 w 866775"/>
                            <a:gd name="connsiteY54" fmla="*/ 697459 h 838200"/>
                            <a:gd name="connsiteX55" fmla="*/ 647791 w 866775"/>
                            <a:gd name="connsiteY55" fmla="*/ 651543 h 838200"/>
                            <a:gd name="connsiteX56" fmla="*/ 774142 w 866775"/>
                            <a:gd name="connsiteY56" fmla="*/ 651543 h 838200"/>
                            <a:gd name="connsiteX57" fmla="*/ 832944 w 866775"/>
                            <a:gd name="connsiteY57" fmla="*/ 592741 h 838200"/>
                            <a:gd name="connsiteX58" fmla="*/ 832944 w 866775"/>
                            <a:gd name="connsiteY58" fmla="*/ 583786 h 838200"/>
                            <a:gd name="connsiteX59" fmla="*/ 774142 w 866775"/>
                            <a:gd name="connsiteY59" fmla="*/ 524984 h 838200"/>
                            <a:gd name="connsiteX60" fmla="*/ 702632 w 866775"/>
                            <a:gd name="connsiteY60" fmla="*/ 524984 h 838200"/>
                            <a:gd name="connsiteX61" fmla="*/ 645260 w 866775"/>
                            <a:gd name="connsiteY61" fmla="*/ 453294 h 838200"/>
                            <a:gd name="connsiteX62" fmla="*/ 664898 w 866775"/>
                            <a:gd name="connsiteY62" fmla="*/ 365864 h 838200"/>
                            <a:gd name="connsiteX63" fmla="*/ 722270 w 866775"/>
                            <a:gd name="connsiteY63" fmla="*/ 319948 h 838200"/>
                            <a:gd name="connsiteX64" fmla="*/ 805591 w 866775"/>
                            <a:gd name="connsiteY64" fmla="*/ 319948 h 838200"/>
                            <a:gd name="connsiteX65" fmla="*/ 864394 w 866775"/>
                            <a:gd name="connsiteY65" fmla="*/ 261145 h 83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866775" h="838200">
                              <a:moveTo>
                                <a:pt x="452386" y="524984"/>
                              </a:moveTo>
                              <a:lnTo>
                                <a:pt x="371040" y="524984"/>
                              </a:lnTo>
                              <a:cubicBezTo>
                                <a:pt x="333366" y="524984"/>
                                <a:pt x="305410" y="490054"/>
                                <a:pt x="313668" y="453294"/>
                              </a:cubicBezTo>
                              <a:lnTo>
                                <a:pt x="333306" y="365864"/>
                              </a:lnTo>
                              <a:cubicBezTo>
                                <a:pt x="339334" y="339023"/>
                                <a:pt x="363168" y="319948"/>
                                <a:pt x="390678" y="319948"/>
                              </a:cubicBezTo>
                              <a:lnTo>
                                <a:pt x="472025" y="319948"/>
                              </a:lnTo>
                              <a:cubicBezTo>
                                <a:pt x="509698" y="319948"/>
                                <a:pt x="537652" y="354881"/>
                                <a:pt x="529398" y="391638"/>
                              </a:cubicBezTo>
                              <a:lnTo>
                                <a:pt x="509759" y="479067"/>
                              </a:lnTo>
                              <a:cubicBezTo>
                                <a:pt x="503732" y="505908"/>
                                <a:pt x="479897" y="524984"/>
                                <a:pt x="452386" y="524984"/>
                              </a:cubicBezTo>
                              <a:moveTo>
                                <a:pt x="864394" y="261145"/>
                              </a:moveTo>
                              <a:lnTo>
                                <a:pt x="864394" y="252192"/>
                              </a:lnTo>
                              <a:cubicBezTo>
                                <a:pt x="864394" y="219716"/>
                                <a:pt x="838067" y="193389"/>
                                <a:pt x="805591" y="193389"/>
                              </a:cubicBezTo>
                              <a:lnTo>
                                <a:pt x="777115" y="193389"/>
                              </a:lnTo>
                              <a:cubicBezTo>
                                <a:pt x="739442" y="193389"/>
                                <a:pt x="711485" y="158458"/>
                                <a:pt x="719742" y="121699"/>
                              </a:cubicBezTo>
                              <a:lnTo>
                                <a:pt x="728927" y="80807"/>
                              </a:lnTo>
                              <a:cubicBezTo>
                                <a:pt x="736043" y="49120"/>
                                <a:pt x="716127" y="17664"/>
                                <a:pt x="684439" y="10548"/>
                              </a:cubicBezTo>
                              <a:lnTo>
                                <a:pt x="675704" y="8587"/>
                              </a:lnTo>
                              <a:cubicBezTo>
                                <a:pt x="644019" y="1468"/>
                                <a:pt x="612563" y="21385"/>
                                <a:pt x="605444" y="53072"/>
                              </a:cubicBezTo>
                              <a:lnTo>
                                <a:pt x="584242" y="147473"/>
                              </a:lnTo>
                              <a:cubicBezTo>
                                <a:pt x="578211" y="174316"/>
                                <a:pt x="554377" y="193389"/>
                                <a:pt x="526866" y="193389"/>
                              </a:cubicBezTo>
                              <a:lnTo>
                                <a:pt x="445523" y="193389"/>
                              </a:lnTo>
                              <a:cubicBezTo>
                                <a:pt x="407850" y="193389"/>
                                <a:pt x="379893" y="158458"/>
                                <a:pt x="388150" y="121699"/>
                              </a:cubicBezTo>
                              <a:lnTo>
                                <a:pt x="397335" y="80807"/>
                              </a:lnTo>
                              <a:cubicBezTo>
                                <a:pt x="404452" y="49120"/>
                                <a:pt x="384535" y="17664"/>
                                <a:pt x="352847" y="10548"/>
                              </a:cubicBezTo>
                              <a:lnTo>
                                <a:pt x="344114" y="8587"/>
                              </a:lnTo>
                              <a:cubicBezTo>
                                <a:pt x="312428" y="1468"/>
                                <a:pt x="280970" y="21385"/>
                                <a:pt x="273855" y="53072"/>
                              </a:cubicBezTo>
                              <a:lnTo>
                                <a:pt x="252650" y="147473"/>
                              </a:lnTo>
                              <a:cubicBezTo>
                                <a:pt x="246619" y="174316"/>
                                <a:pt x="222785" y="193389"/>
                                <a:pt x="195274" y="193389"/>
                              </a:cubicBezTo>
                              <a:lnTo>
                                <a:pt x="97396" y="193389"/>
                              </a:lnTo>
                              <a:cubicBezTo>
                                <a:pt x="64921" y="193389"/>
                                <a:pt x="38594" y="219716"/>
                                <a:pt x="38594" y="252192"/>
                              </a:cubicBezTo>
                              <a:lnTo>
                                <a:pt x="38594" y="261145"/>
                              </a:lnTo>
                              <a:cubicBezTo>
                                <a:pt x="38594" y="293621"/>
                                <a:pt x="64921" y="319948"/>
                                <a:pt x="97396" y="319948"/>
                              </a:cubicBezTo>
                              <a:lnTo>
                                <a:pt x="140430" y="319948"/>
                              </a:lnTo>
                              <a:cubicBezTo>
                                <a:pt x="178106" y="319948"/>
                                <a:pt x="206060" y="354881"/>
                                <a:pt x="197806" y="391638"/>
                              </a:cubicBezTo>
                              <a:lnTo>
                                <a:pt x="178167" y="479067"/>
                              </a:lnTo>
                              <a:cubicBezTo>
                                <a:pt x="172136" y="505911"/>
                                <a:pt x="148301" y="524984"/>
                                <a:pt x="120794" y="524984"/>
                              </a:cubicBezTo>
                              <a:lnTo>
                                <a:pt x="65949" y="524984"/>
                              </a:lnTo>
                              <a:cubicBezTo>
                                <a:pt x="33471" y="524984"/>
                                <a:pt x="7144" y="551311"/>
                                <a:pt x="7144" y="583786"/>
                              </a:cubicBezTo>
                              <a:lnTo>
                                <a:pt x="7144" y="592741"/>
                              </a:lnTo>
                              <a:cubicBezTo>
                                <a:pt x="7144" y="625215"/>
                                <a:pt x="33471" y="651543"/>
                                <a:pt x="65949" y="651543"/>
                              </a:cubicBezTo>
                              <a:lnTo>
                                <a:pt x="65949" y="651543"/>
                              </a:lnTo>
                              <a:cubicBezTo>
                                <a:pt x="103623" y="651543"/>
                                <a:pt x="131577" y="686473"/>
                                <a:pt x="123322" y="723232"/>
                              </a:cubicBezTo>
                              <a:lnTo>
                                <a:pt x="114137" y="764124"/>
                              </a:lnTo>
                              <a:cubicBezTo>
                                <a:pt x="107018" y="795811"/>
                                <a:pt x="126935" y="827267"/>
                                <a:pt x="158623" y="834386"/>
                              </a:cubicBezTo>
                              <a:lnTo>
                                <a:pt x="167358" y="836348"/>
                              </a:lnTo>
                              <a:cubicBezTo>
                                <a:pt x="199046" y="843464"/>
                                <a:pt x="230502" y="823547"/>
                                <a:pt x="237618" y="791863"/>
                              </a:cubicBezTo>
                              <a:lnTo>
                                <a:pt x="258823" y="697459"/>
                              </a:lnTo>
                              <a:cubicBezTo>
                                <a:pt x="264853" y="670615"/>
                                <a:pt x="288685" y="651543"/>
                                <a:pt x="316196" y="651543"/>
                              </a:cubicBezTo>
                              <a:lnTo>
                                <a:pt x="397541" y="651543"/>
                              </a:lnTo>
                              <a:cubicBezTo>
                                <a:pt x="435215" y="651543"/>
                                <a:pt x="463172" y="686473"/>
                                <a:pt x="454914" y="723232"/>
                              </a:cubicBezTo>
                              <a:lnTo>
                                <a:pt x="445729" y="764124"/>
                              </a:lnTo>
                              <a:cubicBezTo>
                                <a:pt x="438613" y="795811"/>
                                <a:pt x="458531" y="827267"/>
                                <a:pt x="490217" y="834386"/>
                              </a:cubicBezTo>
                              <a:lnTo>
                                <a:pt x="498954" y="836348"/>
                              </a:lnTo>
                              <a:cubicBezTo>
                                <a:pt x="530638" y="843464"/>
                                <a:pt x="562094" y="823547"/>
                                <a:pt x="569213" y="791859"/>
                              </a:cubicBezTo>
                              <a:lnTo>
                                <a:pt x="590415" y="697459"/>
                              </a:lnTo>
                              <a:cubicBezTo>
                                <a:pt x="596445" y="670619"/>
                                <a:pt x="620279" y="651543"/>
                                <a:pt x="647791" y="651543"/>
                              </a:cubicBezTo>
                              <a:lnTo>
                                <a:pt x="774142" y="651543"/>
                              </a:lnTo>
                              <a:cubicBezTo>
                                <a:pt x="806619" y="651543"/>
                                <a:pt x="832944" y="625215"/>
                                <a:pt x="832944" y="592741"/>
                              </a:cubicBezTo>
                              <a:lnTo>
                                <a:pt x="832944" y="583786"/>
                              </a:lnTo>
                              <a:cubicBezTo>
                                <a:pt x="832944" y="551311"/>
                                <a:pt x="806619" y="524984"/>
                                <a:pt x="774142" y="524984"/>
                              </a:cubicBezTo>
                              <a:lnTo>
                                <a:pt x="702632" y="524984"/>
                              </a:lnTo>
                              <a:cubicBezTo>
                                <a:pt x="664958" y="524984"/>
                                <a:pt x="637004" y="490054"/>
                                <a:pt x="645260" y="453294"/>
                              </a:cubicBezTo>
                              <a:lnTo>
                                <a:pt x="664898" y="365864"/>
                              </a:lnTo>
                              <a:cubicBezTo>
                                <a:pt x="670926" y="339023"/>
                                <a:pt x="694760" y="319948"/>
                                <a:pt x="722270" y="319948"/>
                              </a:cubicBezTo>
                              <a:lnTo>
                                <a:pt x="805591" y="319948"/>
                              </a:lnTo>
                              <a:cubicBezTo>
                                <a:pt x="838067" y="319948"/>
                                <a:pt x="864394" y="293621"/>
                                <a:pt x="864394" y="261145"/>
                              </a:cubicBezTo>
                            </a:path>
                          </a:pathLst>
                        </a:custGeom>
                        <a:solidFill>
                          <a:schemeClr val="accent3"/>
                        </a:solidFill>
                        <a:ln w="793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96231" id="Group 29" o:spid="_x0000_s1026" alt="hashtag icon inside chat bubble" style="position:absolute;margin-left:-19.1pt;margin-top:16.35pt;width:45.9pt;height:45.85pt;z-index:251638784;mso-width-relative:margin;mso-height-relative:margin" coordsize="28068,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">
              <v:shape id="Freeform: Shape 2" o:spid="_x0000_s1027" style="position:absolute;width:28068;height:28068;rotation:45;visibility:visible;mso-wrap-style:square;v-text-anchor:middle" coordsize="2806873,280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" path="m107372,1144218l1144217,107372v143163,-143163,375275,-143163,518438,l2699501,1144218v143163,143163,143163,375275,,518438l2188970,2173187r,348165c2188970,2579558,2141784,2626744,2083578,2626744r-348165,l1662655,2699501v-143163,143163,-375275,143163,-518438,l107372,1662656v-143163,-143163,-143163,-375275,,-518438xe" filled="f" strokecolor="black [3213]" strokeweight="1.5pt">
                <v:path arrowok="t" o:connecttype="custom" o:connectlocs="107372,1144218;1144217,107372;1662655,107372;2699501,1144218;2699501,1662656;2188970,2173187;2188970,2521352;2083578,2626744;1735413,2626744;1662655,2699501;1144217,2699501;107372,1662656;107372,1144218" o:connectangles="0,0,0,0,0,0,0,0,0,0,0,0,0"/>
              </v:shape>
              <v:shape id="Graphic 7" o:spid="_x0000_s1028" style="position:absolute;left:8360;top:8340;width:12056;height:11651;visibility:visible;mso-wrap-style:square;v-text-anchor:middle" coordsize="866775,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" path="m452386,524984r-81346,c333366,524984,305410,490054,313668,453294r19638,-87430c339334,339023,363168,319948,390678,319948r81347,c509698,319948,537652,354881,529398,391638r-19639,87429c503732,505908,479897,524984,452386,524984m864394,261145r,-8953c864394,219716,838067,193389,805591,193389r-28476,c739442,193389,711485,158458,719742,121699r9185,-40892c736043,49120,716127,17664,684439,10548l675704,8587c644019,1468,612563,21385,605444,53072r-21202,94401c578211,174316,554377,193389,526866,193389r-81343,c407850,193389,379893,158458,388150,121699r9185,-40892c404452,49120,384535,17664,352847,10548l344114,8587c312428,1468,280970,21385,273855,53072r-21205,94401c246619,174316,222785,193389,195274,193389r-97878,c64921,193389,38594,219716,38594,252192r,8953c38594,293621,64921,319948,97396,319948r43034,c178106,319948,206060,354881,197806,391638r-19639,87429c172136,505911,148301,524984,120794,524984r-54845,c33471,524984,7144,551311,7144,583786r,8955c7144,625215,33471,651543,65949,651543r,c103623,651543,131577,686473,123322,723232r-9185,40892c107018,795811,126935,827267,158623,834386r8735,1962c199046,843464,230502,823547,237618,791863r21205,-94404c264853,670615,288685,651543,316196,651543r81345,c435215,651543,463172,686473,454914,723232r-9185,40892c438613,795811,458531,827267,490217,834386r8737,1962c530638,843464,562094,823547,569213,791859r21202,-94400c596445,670619,620279,651543,647791,651543r126351,c806619,651543,832944,625215,832944,592741r,-8955c832944,551311,806619,524984,774142,524984r-71510,c664958,524984,637004,490054,645260,453294r19638,-87430c670926,339023,694760,319948,722270,319948r83321,c838067,319948,864394,293621,864394,261145e" fillcolor="#52658f [3206]" stroked="f" strokeweight="6.25pt">
                <v:stroke joinstyle="miter"/>
                <v:path arrowok="t" o:connecttype="custom" o:connectlocs="629233,729755;516087,729755;436287,630102;463602,508570;543402,444744;656549,444744;736350,544397;709034,665928;629233,729755;1202303,363005;1202303,350560;1120513,268821;1080905,268821;1001104,169168;1013879,112326;952000,14662;939850,11936;842124,73773;812634,204995;732829,268821;619687,268821;539886,169168;552661,112326;490782,14662;478635,11936;380910,73773;351416,204995;271611,268821;135470,268821;53681,350560;53681,363005;135470,444744;195327,444744;275132,544397;247816,665928;168015,729755;91730,729755;9937,811492;9937,823940;91730,905678;91730,905678;171531,1005330;158755,1062172;220632,1159839;232782,1162567;330508,1100730;360002,969504;439803,905678;552948,905678;632749,1005330;619974,1062172;681853,1159839;694005,1162567;791730,1100725;821220,969504;901026,905678;1076770,905678;1158559,823940;1158559,811492;1076770,729755;977305,729755;897505,630102;924820,508570;1004620,444744;1120513,444744;1202303,363005" o:connectangles="0,0,0,0,0,0,0,0,0,0,0,0,0,0,0,0,0,0,0,0,0,0,0,0,0,0,0,0,0,0,0,0,0,0,0,0,0,0,0,0,0,0,0,0,0,0,0,0,0,0,0,0,0,0,0,0,0,0,0,0,0,0,0,0,0,0"/>
              </v:shape>
            </v:group>
          </w:pict>
        </mc:Fallback>
      </mc:AlternateContent>
    </w:r>
    <w:r>
      <w:rPr>
        <w:noProof/>
        <w:lang w:val="en-US"/>
      </w:rPr>
      <mc:AlternateContent>
        <mc:Choice Requires="wps">
          <w:drawing>
            <wp:anchor distT="0" distB="0" distL="114300" distR="114300" simplePos="0" relativeHeight="251625468" behindDoc="0" locked="0" layoutInCell="1" allowOverlap="1" wp14:anchorId="33DCFC85" wp14:editId="3FD04086">
              <wp:simplePos x="0" y="0"/>
              <wp:positionH relativeFrom="column">
                <wp:posOffset>-581660</wp:posOffset>
              </wp:positionH>
              <wp:positionV relativeFrom="page">
                <wp:posOffset>229870</wp:posOffset>
              </wp:positionV>
              <wp:extent cx="7315200" cy="97536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7315200" cy="9753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B9AF0" id="Rectangle 24" o:spid="_x0000_s1026" alt="decorative element" style="position:absolute;margin-left:-45.8pt;margin-top:18.1pt;width:8in;height:76.8pt;z-index:2516254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" fillcolor="#f2f2f2 [3052]" stroked="f" strokeweight="1pt">
              <w10:wrap anchory="page"/>
            </v:rect>
          </w:pict>
        </mc:Fallback>
      </mc:AlternateContent>
    </w:r>
    <w:r w:rsidR="0095666B" w:rsidRPr="0095666B">
      <w:t xml:space="preserve"> </w:t>
    </w:r>
    <w:r w:rsidR="00A21FC5" w:rsidRPr="00A21FC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A82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7C4A950"/>
    <w:lvl w:ilvl="0">
      <w:start w:val="1"/>
      <w:numFmt w:val="decimal"/>
      <w:lvlText w:val="%1."/>
      <w:lvlJc w:val="left"/>
      <w:pPr>
        <w:tabs>
          <w:tab w:val="num" w:pos="643"/>
        </w:tabs>
        <w:ind w:left="643" w:hanging="360"/>
      </w:pPr>
    </w:lvl>
  </w:abstractNum>
  <w:abstractNum w:abstractNumId="2" w15:restartNumberingAfterBreak="0">
    <w:nsid w:val="068E2F25"/>
    <w:multiLevelType w:val="hybridMultilevel"/>
    <w:tmpl w:val="231AEB3C"/>
    <w:lvl w:ilvl="0" w:tplc="D9F2AED2">
      <w:start w:val="1"/>
      <w:numFmt w:val="bullet"/>
      <w:lvlText w:val=" "/>
      <w:lvlJc w:val="left"/>
      <w:pPr>
        <w:ind w:left="3" w:hanging="360"/>
      </w:pPr>
      <w:rPr>
        <w:rFonts w:ascii="Arial" w:hAnsi="Arial" w:hint="default"/>
        <w:color w:val="FFFFFF" w:themeColor="background1"/>
        <w:spacing w:val="0"/>
        <w:position w:val="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 w15:restartNumberingAfterBreak="0">
    <w:nsid w:val="4E055A7D"/>
    <w:multiLevelType w:val="multilevel"/>
    <w:tmpl w:val="6696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2722660">
    <w:abstractNumId w:val="4"/>
  </w:num>
  <w:num w:numId="2" w16cid:durableId="383912114">
    <w:abstractNumId w:val="2"/>
  </w:num>
  <w:num w:numId="3" w16cid:durableId="1884712400">
    <w:abstractNumId w:val="1"/>
  </w:num>
  <w:num w:numId="4" w16cid:durableId="255015284">
    <w:abstractNumId w:val="0"/>
  </w:num>
  <w:num w:numId="5" w16cid:durableId="1136604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o:colormru v:ext="edit" colors="#e9ebee,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0MLI0NDQzMjAxsTRR0lEKTi0uzszPAykwrQUAT/onoywAAAA="/>
  </w:docVars>
  <w:rsids>
    <w:rsidRoot w:val="00F76ED7"/>
    <w:rsid w:val="00015F40"/>
    <w:rsid w:val="00036B75"/>
    <w:rsid w:val="00041722"/>
    <w:rsid w:val="00047B91"/>
    <w:rsid w:val="0008157A"/>
    <w:rsid w:val="001900E2"/>
    <w:rsid w:val="001B1700"/>
    <w:rsid w:val="001F3289"/>
    <w:rsid w:val="00211DFA"/>
    <w:rsid w:val="002B21AB"/>
    <w:rsid w:val="002D6D6B"/>
    <w:rsid w:val="00314572"/>
    <w:rsid w:val="00335E15"/>
    <w:rsid w:val="00336C6C"/>
    <w:rsid w:val="003578E5"/>
    <w:rsid w:val="00360FD7"/>
    <w:rsid w:val="003B0734"/>
    <w:rsid w:val="003E1FD9"/>
    <w:rsid w:val="003F1B03"/>
    <w:rsid w:val="00413BBA"/>
    <w:rsid w:val="00477152"/>
    <w:rsid w:val="004C3091"/>
    <w:rsid w:val="00527253"/>
    <w:rsid w:val="00564D26"/>
    <w:rsid w:val="005765B1"/>
    <w:rsid w:val="005D1C0F"/>
    <w:rsid w:val="005D22A9"/>
    <w:rsid w:val="00651BDE"/>
    <w:rsid w:val="006709D2"/>
    <w:rsid w:val="00732C8B"/>
    <w:rsid w:val="00745941"/>
    <w:rsid w:val="007755A7"/>
    <w:rsid w:val="007A2648"/>
    <w:rsid w:val="007C3BDF"/>
    <w:rsid w:val="00803BCB"/>
    <w:rsid w:val="00820A63"/>
    <w:rsid w:val="00830A42"/>
    <w:rsid w:val="00835AC5"/>
    <w:rsid w:val="008A4582"/>
    <w:rsid w:val="008B4E2F"/>
    <w:rsid w:val="008F578F"/>
    <w:rsid w:val="00947B5F"/>
    <w:rsid w:val="0095666B"/>
    <w:rsid w:val="009744A2"/>
    <w:rsid w:val="009C67D0"/>
    <w:rsid w:val="00A21FC5"/>
    <w:rsid w:val="00A722C5"/>
    <w:rsid w:val="00A73BB1"/>
    <w:rsid w:val="00AA1D2C"/>
    <w:rsid w:val="00AB6F3C"/>
    <w:rsid w:val="00B0412F"/>
    <w:rsid w:val="00B16194"/>
    <w:rsid w:val="00B62DAD"/>
    <w:rsid w:val="00B85139"/>
    <w:rsid w:val="00BB6F54"/>
    <w:rsid w:val="00C54371"/>
    <w:rsid w:val="00C7755B"/>
    <w:rsid w:val="00CF1B34"/>
    <w:rsid w:val="00D26146"/>
    <w:rsid w:val="00D70A5F"/>
    <w:rsid w:val="00D90629"/>
    <w:rsid w:val="00D961E7"/>
    <w:rsid w:val="00DD31CE"/>
    <w:rsid w:val="00E64837"/>
    <w:rsid w:val="00EA54AA"/>
    <w:rsid w:val="00EA5944"/>
    <w:rsid w:val="00F21192"/>
    <w:rsid w:val="00F750F6"/>
    <w:rsid w:val="00F75EA6"/>
    <w:rsid w:val="00F76ED7"/>
    <w:rsid w:val="00F8103C"/>
    <w:rsid w:val="00FC4456"/>
    <w:rsid w:val="00FF5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9ebee,white"/>
    </o:shapedefaults>
    <o:shapelayout v:ext="edit">
      <o:idmap v:ext="edit" data="1"/>
    </o:shapelayout>
  </w:shapeDefaults>
  <w:decimalSymbol w:val="."/>
  <w:listSeparator w:val=","/>
  <w14:docId w14:val="29A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C6C"/>
    <w:pPr>
      <w:spacing w:before="20" w:after="20" w:line="240" w:lineRule="auto"/>
    </w:pPr>
  </w:style>
  <w:style w:type="paragraph" w:styleId="Heading1">
    <w:name w:val="heading 1"/>
    <w:basedOn w:val="Normal"/>
    <w:next w:val="Normal"/>
    <w:uiPriority w:val="9"/>
    <w:qFormat/>
    <w:rsid w:val="00047B91"/>
    <w:pPr>
      <w:keepNext/>
      <w:keepLines/>
      <w:numPr>
        <w:numId w:val="5"/>
      </w:numPr>
      <w:shd w:val="clear" w:color="auto" w:fill="1F497D"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paragraph" w:styleId="Heading2">
    <w:name w:val="heading 2"/>
    <w:basedOn w:val="Normal"/>
    <w:next w:val="Normal"/>
    <w:uiPriority w:val="9"/>
    <w:semiHidden/>
    <w:qFormat/>
    <w:rsid w:val="004C3091"/>
    <w:pPr>
      <w:keepNext/>
      <w:keepLines/>
      <w:spacing w:before="360" w:after="120"/>
      <w:outlineLvl w:val="1"/>
    </w:pPr>
    <w:rPr>
      <w:sz w:val="32"/>
      <w:szCs w:val="32"/>
    </w:rPr>
  </w:style>
  <w:style w:type="paragraph" w:styleId="Heading3">
    <w:name w:val="heading 3"/>
    <w:basedOn w:val="Normal"/>
    <w:next w:val="Normal"/>
    <w:uiPriority w:val="9"/>
    <w:semiHidden/>
    <w:qFormat/>
    <w:rsid w:val="004C3091"/>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4C3091"/>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4C3091"/>
    <w:pPr>
      <w:keepNext/>
      <w:keepLines/>
      <w:spacing w:before="240" w:after="80"/>
      <w:outlineLvl w:val="4"/>
    </w:pPr>
    <w:rPr>
      <w:color w:val="666666"/>
    </w:rPr>
  </w:style>
  <w:style w:type="paragraph" w:styleId="Heading6">
    <w:name w:val="heading 6"/>
    <w:basedOn w:val="Normal"/>
    <w:next w:val="Normal"/>
    <w:uiPriority w:val="9"/>
    <w:semiHidden/>
    <w:qFormat/>
    <w:rsid w:val="004C30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7B91"/>
    <w:pPr>
      <w:keepNext/>
      <w:keepLines/>
      <w:tabs>
        <w:tab w:val="left" w:pos="6460"/>
      </w:tabs>
      <w:spacing w:before="240" w:after="360" w:line="600" w:lineRule="exact"/>
      <w:ind w:left="851"/>
      <w:contextualSpacing/>
    </w:pPr>
    <w:rPr>
      <w:rFonts w:asciiTheme="majorHAnsi" w:hAnsiTheme="majorHAnsi"/>
      <w:noProof/>
      <w:color w:val="333A56" w:themeColor="accent2"/>
      <w:sz w:val="68"/>
      <w:szCs w:val="52"/>
      <w:lang w:val="en-US"/>
    </w:rPr>
  </w:style>
  <w:style w:type="paragraph" w:styleId="Subtitle">
    <w:name w:val="Subtitle"/>
    <w:basedOn w:val="Normal"/>
    <w:next w:val="Normal"/>
    <w:uiPriority w:val="11"/>
    <w:semiHidden/>
    <w:rsid w:val="004C3091"/>
    <w:pPr>
      <w:keepNext/>
      <w:keepLines/>
      <w:spacing w:after="320"/>
    </w:pPr>
    <w:rPr>
      <w:color w:val="666666"/>
      <w:sz w:val="30"/>
      <w:szCs w:val="30"/>
    </w:rPr>
  </w:style>
  <w:style w:type="paragraph" w:customStyle="1" w:styleId="checkboxindent">
    <w:name w:val="checkbox indent"/>
    <w:basedOn w:val="Normal"/>
    <w:qFormat/>
    <w:rsid w:val="00047B91"/>
    <w:pPr>
      <w:spacing w:before="0" w:after="0" w:line="300" w:lineRule="auto"/>
      <w:ind w:left="357" w:hanging="357"/>
    </w:pPr>
    <w:rPr>
      <w:rFonts w:asciiTheme="majorHAnsi" w:hAnsiTheme="majorHAnsi"/>
      <w:color w:val="1F497D" w:themeColor="text2"/>
    </w:rPr>
  </w:style>
  <w:style w:type="paragraph" w:customStyle="1" w:styleId="checkboxindent2">
    <w:name w:val="checkbox indent 2"/>
    <w:basedOn w:val="checkboxindent"/>
    <w:qFormat/>
    <w:rsid w:val="00047B91"/>
    <w:pPr>
      <w:ind w:left="720"/>
    </w:pPr>
    <w:rPr>
      <w:rFonts w:asciiTheme="minorHAnsi" w:hAnsiTheme="minorHAnsi"/>
      <w:color w:val="auto"/>
      <w:sz w:val="18"/>
      <w:szCs w:val="18"/>
    </w:rPr>
  </w:style>
  <w:style w:type="paragraph" w:styleId="Header">
    <w:name w:val="header"/>
    <w:basedOn w:val="Normal"/>
    <w:link w:val="HeaderChar"/>
    <w:uiPriority w:val="99"/>
    <w:semiHidden/>
    <w:qFormat/>
    <w:rsid w:val="00C54371"/>
    <w:pPr>
      <w:tabs>
        <w:tab w:val="center" w:pos="4320"/>
        <w:tab w:val="right" w:pos="8640"/>
      </w:tabs>
      <w:spacing w:before="0" w:after="0"/>
      <w:jc w:val="right"/>
    </w:pPr>
    <w:rPr>
      <w:color w:val="F7F5E6" w:themeColor="accent1"/>
      <w:sz w:val="18"/>
    </w:rPr>
  </w:style>
  <w:style w:type="character" w:customStyle="1" w:styleId="HeaderChar">
    <w:name w:val="Header Char"/>
    <w:basedOn w:val="DefaultParagraphFont"/>
    <w:link w:val="Header"/>
    <w:uiPriority w:val="99"/>
    <w:semiHidden/>
    <w:rsid w:val="00047B91"/>
    <w:rPr>
      <w:color w:val="F7F5E6" w:themeColor="accent1"/>
      <w:sz w:val="18"/>
    </w:rPr>
  </w:style>
  <w:style w:type="paragraph" w:styleId="Footer">
    <w:name w:val="footer"/>
    <w:basedOn w:val="Normal"/>
    <w:link w:val="FooterChar"/>
    <w:uiPriority w:val="99"/>
    <w:semiHidden/>
    <w:rsid w:val="001B1700"/>
    <w:pPr>
      <w:tabs>
        <w:tab w:val="center" w:pos="4320"/>
        <w:tab w:val="right" w:pos="8640"/>
      </w:tabs>
      <w:spacing w:before="0" w:after="0"/>
    </w:pPr>
  </w:style>
  <w:style w:type="character" w:customStyle="1" w:styleId="FooterChar">
    <w:name w:val="Footer Char"/>
    <w:basedOn w:val="DefaultParagraphFont"/>
    <w:link w:val="Footer"/>
    <w:uiPriority w:val="99"/>
    <w:semiHidden/>
    <w:rsid w:val="00047B91"/>
  </w:style>
  <w:style w:type="character" w:customStyle="1" w:styleId="Style1">
    <w:name w:val="Style1"/>
    <w:basedOn w:val="DefaultParagraphFont"/>
    <w:uiPriority w:val="1"/>
    <w:semiHidden/>
    <w:rsid w:val="00F21192"/>
    <w:rPr>
      <w:color w:val="FF0000"/>
    </w:rPr>
  </w:style>
  <w:style w:type="paragraph" w:styleId="BalloonText">
    <w:name w:val="Balloon Text"/>
    <w:basedOn w:val="Normal"/>
    <w:link w:val="BalloonTextChar"/>
    <w:semiHidden/>
    <w:unhideWhenUsed/>
    <w:rsid w:val="003578E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578E5"/>
    <w:rPr>
      <w:rFonts w:ascii="Segoe UI" w:hAnsi="Segoe UI" w:cs="Segoe UI"/>
      <w:sz w:val="18"/>
      <w:szCs w:val="18"/>
    </w:rPr>
  </w:style>
  <w:style w:type="character" w:styleId="Hyperlink">
    <w:name w:val="Hyperlink"/>
    <w:basedOn w:val="DefaultParagraphFont"/>
    <w:semiHidden/>
    <w:rsid w:val="00F76ED7"/>
    <w:rPr>
      <w:color w:val="0096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irict.org/get-involved/" TargetMode="External"/><Relationship Id="rId18" Type="http://schemas.openxmlformats.org/officeDocument/2006/relationships/hyperlink" Target="https://donatenow.networkforgood.org/shelter" TargetMode="External"/><Relationship Id="rId26" Type="http://schemas.openxmlformats.org/officeDocument/2006/relationships/hyperlink" Target="https://www.laurelhouse.net/volunteer-or-donate/volunteer/" TargetMode="External"/><Relationship Id="rId3" Type="http://schemas.openxmlformats.org/officeDocument/2006/relationships/customXml" Target="../customXml/item3.xml"/><Relationship Id="rId21" Type="http://schemas.openxmlformats.org/officeDocument/2006/relationships/hyperlink" Target="https://www.ccfairfield.org/donat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iberationprograms.org/donate/" TargetMode="External"/><Relationship Id="rId17" Type="http://schemas.openxmlformats.org/officeDocument/2006/relationships/hyperlink" Target="https://www.pacifichouse.org/how-to-help" TargetMode="External"/><Relationship Id="rId25" Type="http://schemas.openxmlformats.org/officeDocument/2006/relationships/hyperlink" Target="https://www.chc1.com/donat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owan.salsalabs.org/2021DonationForm/index.html" TargetMode="External"/><Relationship Id="rId20" Type="http://schemas.openxmlformats.org/officeDocument/2006/relationships/hyperlink" Target="https://www.foodbanklfc.org/how-to-help" TargetMode="External"/><Relationship Id="rId29" Type="http://schemas.openxmlformats.org/officeDocument/2006/relationships/hyperlink" Target="https://interland3.donorperfect.net/weblink/weblink.aspx?name=E14223&amp;id=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land3.donorperfect.net/weblink/weblink.aspx?name=E217122&amp;id=1" TargetMode="External"/><Relationship Id="rId24" Type="http://schemas.openxmlformats.org/officeDocument/2006/relationships/hyperlink" Target="https://optimushealthcare.org/opthc/donate/"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therowancenter.org/become-a-general-volunteer" TargetMode="External"/><Relationship Id="rId23" Type="http://schemas.openxmlformats.org/officeDocument/2006/relationships/hyperlink" Target="https://building1community.org/donate/" TargetMode="External"/><Relationship Id="rId28" Type="http://schemas.openxmlformats.org/officeDocument/2006/relationships/hyperlink" Target="https://www.familycenters.org/products/index.php?type=795" TargetMode="External"/><Relationship Id="rId10" Type="http://schemas.openxmlformats.org/officeDocument/2006/relationships/hyperlink" Target="mailto:info@newneighborhoods.org" TargetMode="External"/><Relationship Id="rId19" Type="http://schemas.openxmlformats.org/officeDocument/2006/relationships/hyperlink" Target="https://caawc.org/donat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rict.org/donate/" TargetMode="External"/><Relationship Id="rId22" Type="http://schemas.openxmlformats.org/officeDocument/2006/relationships/hyperlink" Target="https://www.newcovenantcenter.org/donate/" TargetMode="External"/><Relationship Id="rId27" Type="http://schemas.openxmlformats.org/officeDocument/2006/relationships/hyperlink" Target="https://www.laurelhouse.net/volunteer-or-donate/make-a-donation/"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wan\AppData\Roaming\Microsoft\Templates\Social%20media%20checklist.dotx" TargetMode="External"/></Relationships>
</file>

<file path=word/theme/theme1.xml><?xml version="1.0" encoding="utf-8"?>
<a:theme xmlns:a="http://schemas.openxmlformats.org/drawingml/2006/main" name="MS Business Suite Template Theme">
  <a:themeElements>
    <a:clrScheme name="MS PPT Templates Business Suite">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MS PPT Template Business Suite">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e2fe73d34af300204b2c04d95f547fc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b4f6533a2a85f2c78aa0456c298b376"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A05A9-A857-440B-8EA0-7B0C641A7B12}">
  <ds:schemaRefs>
    <ds:schemaRef ds:uri="http://purl.org/dc/terms/"/>
    <ds:schemaRef ds:uri="16c05727-aa75-4e4a-9b5f-8a80a1165891"/>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71af3243-3dd4-4a8d-8c0d-dd76da1f02a5"/>
    <ds:schemaRef ds:uri="http://www.w3.org/XML/1998/namespace"/>
  </ds:schemaRefs>
</ds:datastoreItem>
</file>

<file path=customXml/itemProps2.xml><?xml version="1.0" encoding="utf-8"?>
<ds:datastoreItem xmlns:ds="http://schemas.openxmlformats.org/officeDocument/2006/customXml" ds:itemID="{438993D0-A076-4430-860B-1A21BB57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C50C-137C-4CBA-8EC7-EBFACF82D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Social media checklist</Template>
  <TotalTime>0</TotalTime>
  <Pages>4</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2022-05-27T15:22:00Z</dcterms:created>
  <dcterms:modified xsi:type="dcterms:W3CDTF">2022-05-27T15:22:00Z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Order">
    <vt:r8>98900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